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A4FE" w14:textId="77777777" w:rsidR="00B92789" w:rsidRPr="00FB31A8" w:rsidRDefault="00B92789" w:rsidP="000623F8">
      <w:pPr>
        <w:jc w:val="both"/>
        <w:rPr>
          <w:rFonts w:ascii="Calibri Light" w:hAnsi="Calibri Light" w:cs="Calibri Light"/>
          <w:b/>
          <w:bCs/>
          <w:color w:val="000000"/>
        </w:rPr>
      </w:pPr>
    </w:p>
    <w:p w14:paraId="5D8A5DE4" w14:textId="77777777" w:rsidR="00B92789" w:rsidRPr="00FB31A8" w:rsidRDefault="00B92789" w:rsidP="000623F8">
      <w:pPr>
        <w:ind w:left="1800" w:hanging="1800"/>
        <w:jc w:val="center"/>
        <w:rPr>
          <w:rFonts w:ascii="Calibri Light" w:hAnsi="Calibri Light" w:cs="Calibri Light"/>
          <w:b/>
          <w:bCs/>
          <w:color w:val="000000"/>
        </w:rPr>
      </w:pPr>
      <w:r w:rsidRPr="00FB31A8">
        <w:rPr>
          <w:rFonts w:ascii="Calibri Light" w:hAnsi="Calibri Light" w:cs="Calibri Light"/>
          <w:b/>
          <w:bCs/>
          <w:color w:val="000000"/>
        </w:rPr>
        <w:t>CIRCULAR No.</w:t>
      </w:r>
      <w:r w:rsidR="00EF06CE" w:rsidRPr="00FB31A8">
        <w:rPr>
          <w:rFonts w:ascii="Calibri Light" w:hAnsi="Calibri Light" w:cs="Calibri Light"/>
          <w:b/>
          <w:bCs/>
          <w:color w:val="000000"/>
        </w:rPr>
        <w:t xml:space="preserve"> </w:t>
      </w:r>
      <w:r w:rsidR="00903610" w:rsidRPr="00FB31A8">
        <w:rPr>
          <w:rFonts w:ascii="Calibri Light" w:hAnsi="Calibri Light" w:cs="Calibri Light"/>
          <w:b/>
          <w:bCs/>
          <w:color w:val="000000"/>
        </w:rPr>
        <w:t>0</w:t>
      </w:r>
      <w:r w:rsidR="00BB3EE7" w:rsidRPr="00FB31A8">
        <w:rPr>
          <w:rFonts w:ascii="Calibri Light" w:hAnsi="Calibri Light" w:cs="Calibri Light"/>
          <w:b/>
          <w:bCs/>
          <w:color w:val="000000"/>
        </w:rPr>
        <w:t>91</w:t>
      </w:r>
      <w:r w:rsidR="00903610" w:rsidRPr="00FB31A8">
        <w:rPr>
          <w:rFonts w:ascii="Calibri Light" w:hAnsi="Calibri Light" w:cs="Calibri Light"/>
          <w:b/>
          <w:bCs/>
          <w:color w:val="000000"/>
        </w:rPr>
        <w:t>-</w:t>
      </w:r>
      <w:r w:rsidR="00544C93" w:rsidRPr="00FB31A8">
        <w:rPr>
          <w:rFonts w:ascii="Calibri Light" w:hAnsi="Calibri Light" w:cs="Calibri Light"/>
          <w:b/>
          <w:bCs/>
          <w:color w:val="000000"/>
        </w:rPr>
        <w:t>20</w:t>
      </w:r>
      <w:r w:rsidR="00377B0B" w:rsidRPr="00FB31A8">
        <w:rPr>
          <w:rFonts w:ascii="Calibri Light" w:hAnsi="Calibri Light" w:cs="Calibri Light"/>
          <w:b/>
          <w:bCs/>
          <w:color w:val="000000"/>
        </w:rPr>
        <w:t>2</w:t>
      </w:r>
      <w:r w:rsidR="00D10DC6" w:rsidRPr="00FB31A8">
        <w:rPr>
          <w:rFonts w:ascii="Calibri Light" w:hAnsi="Calibri Light" w:cs="Calibri Light"/>
          <w:b/>
          <w:bCs/>
          <w:color w:val="000000"/>
        </w:rPr>
        <w:t>2</w:t>
      </w:r>
    </w:p>
    <w:p w14:paraId="2040E7D2" w14:textId="77777777" w:rsidR="002D5EC3" w:rsidRPr="00FB31A8" w:rsidRDefault="002D5EC3" w:rsidP="000623F8">
      <w:pPr>
        <w:rPr>
          <w:rFonts w:ascii="Calibri Light" w:hAnsi="Calibri Light" w:cs="Calibri Light"/>
          <w:color w:val="000000"/>
        </w:rPr>
      </w:pPr>
    </w:p>
    <w:p w14:paraId="750A1DA8" w14:textId="77777777" w:rsidR="00A902E0" w:rsidRPr="00FB31A8" w:rsidRDefault="00A902E0" w:rsidP="000623F8">
      <w:pPr>
        <w:ind w:left="1134" w:hanging="1134"/>
        <w:outlineLvl w:val="0"/>
        <w:rPr>
          <w:rFonts w:ascii="Calibri Light" w:hAnsi="Calibri Light" w:cs="Calibri Light"/>
          <w:color w:val="000000"/>
        </w:rPr>
      </w:pPr>
      <w:r w:rsidRPr="00FB31A8">
        <w:rPr>
          <w:rFonts w:ascii="Calibri Light" w:hAnsi="Calibri Light" w:cs="Calibri Light"/>
          <w:b/>
          <w:bCs/>
          <w:color w:val="000000"/>
        </w:rPr>
        <w:t>DE:</w:t>
      </w:r>
      <w:r w:rsidR="00946C25" w:rsidRPr="00FB31A8">
        <w:rPr>
          <w:rFonts w:ascii="Calibri Light" w:hAnsi="Calibri Light" w:cs="Calibri Light"/>
          <w:b/>
          <w:bCs/>
          <w:color w:val="000000"/>
        </w:rPr>
        <w:tab/>
      </w:r>
      <w:r w:rsidRPr="00FB31A8">
        <w:rPr>
          <w:rFonts w:ascii="Calibri Light" w:hAnsi="Calibri Light" w:cs="Calibri Light"/>
          <w:color w:val="000000"/>
        </w:rPr>
        <w:t xml:space="preserve">Licda. </w:t>
      </w:r>
      <w:r w:rsidR="00D10DC6" w:rsidRPr="00FB31A8">
        <w:rPr>
          <w:rFonts w:ascii="Calibri Light" w:hAnsi="Calibri Light" w:cs="Calibri Light"/>
          <w:color w:val="000000"/>
        </w:rPr>
        <w:t>Adriana Esquivel Sanabria</w:t>
      </w:r>
      <w:r w:rsidRPr="00FB31A8">
        <w:rPr>
          <w:rFonts w:ascii="Calibri Light" w:hAnsi="Calibri Light" w:cs="Calibri Light"/>
          <w:color w:val="000000"/>
        </w:rPr>
        <w:t xml:space="preserve">, </w:t>
      </w:r>
      <w:r w:rsidR="003A7925" w:rsidRPr="00FB31A8">
        <w:rPr>
          <w:rFonts w:ascii="Calibri Light" w:hAnsi="Calibri Light" w:cs="Calibri Light"/>
          <w:color w:val="000000"/>
        </w:rPr>
        <w:t>jefa</w:t>
      </w:r>
      <w:r w:rsidR="0059164E" w:rsidRPr="00FB31A8">
        <w:rPr>
          <w:rFonts w:ascii="Calibri Light" w:hAnsi="Calibri Light" w:cs="Calibri Light"/>
          <w:color w:val="000000"/>
        </w:rPr>
        <w:t xml:space="preserve"> a.i.</w:t>
      </w:r>
      <w:r w:rsidRPr="00FB31A8">
        <w:rPr>
          <w:rFonts w:ascii="Calibri Light" w:hAnsi="Calibri Light" w:cs="Calibri Light"/>
          <w:color w:val="000000"/>
        </w:rPr>
        <w:t xml:space="preserve"> Departamento de Proveeduría</w:t>
      </w:r>
    </w:p>
    <w:p w14:paraId="2020A2FB" w14:textId="77777777" w:rsidR="00A902E0" w:rsidRPr="00FB31A8" w:rsidRDefault="00A902E0" w:rsidP="000623F8">
      <w:pPr>
        <w:ind w:left="1276" w:hanging="1276"/>
        <w:jc w:val="both"/>
        <w:rPr>
          <w:rFonts w:ascii="Calibri Light" w:hAnsi="Calibri Light" w:cs="Calibri Light"/>
          <w:b/>
          <w:bCs/>
          <w:color w:val="000000"/>
        </w:rPr>
      </w:pPr>
    </w:p>
    <w:p w14:paraId="1F192EDC" w14:textId="77777777" w:rsidR="00A902E0" w:rsidRPr="00FB31A8" w:rsidRDefault="00A902E0" w:rsidP="00946C25">
      <w:pPr>
        <w:tabs>
          <w:tab w:val="left" w:pos="1418"/>
        </w:tabs>
        <w:ind w:left="1134" w:hanging="1134"/>
        <w:jc w:val="both"/>
        <w:rPr>
          <w:rFonts w:ascii="Calibri Light" w:hAnsi="Calibri Light" w:cs="Calibri Light"/>
          <w:b/>
          <w:bCs/>
          <w:color w:val="000000"/>
        </w:rPr>
      </w:pPr>
      <w:r w:rsidRPr="00FB31A8">
        <w:rPr>
          <w:rFonts w:ascii="Calibri Light" w:hAnsi="Calibri Light" w:cs="Calibri Light"/>
          <w:b/>
          <w:bCs/>
          <w:color w:val="000000"/>
        </w:rPr>
        <w:t>PARA:</w:t>
      </w:r>
      <w:r w:rsidR="00946C25" w:rsidRPr="00FB31A8">
        <w:rPr>
          <w:rFonts w:ascii="Calibri Light" w:hAnsi="Calibri Light" w:cs="Calibri Light"/>
          <w:b/>
          <w:bCs/>
          <w:color w:val="000000"/>
        </w:rPr>
        <w:tab/>
      </w:r>
      <w:r w:rsidR="00946C25" w:rsidRPr="00FB31A8">
        <w:rPr>
          <w:rFonts w:ascii="Calibri Light" w:hAnsi="Calibri Light" w:cs="Calibri Light"/>
          <w:color w:val="000000"/>
        </w:rPr>
        <w:t>Administradores de Centros de Responsabilidad, Centros Gestores y personas usuarias en general</w:t>
      </w:r>
      <w:r w:rsidR="00946C25" w:rsidRPr="00FB31A8">
        <w:rPr>
          <w:rFonts w:ascii="Calibri Light" w:hAnsi="Calibri Light" w:cs="Calibri Light"/>
          <w:b/>
          <w:bCs/>
          <w:color w:val="000000"/>
        </w:rPr>
        <w:t xml:space="preserve"> </w:t>
      </w:r>
    </w:p>
    <w:p w14:paraId="24275FD3" w14:textId="77777777" w:rsidR="00946C25" w:rsidRPr="00FB31A8" w:rsidRDefault="00946C25" w:rsidP="00946C25">
      <w:pPr>
        <w:tabs>
          <w:tab w:val="left" w:pos="1418"/>
        </w:tabs>
        <w:ind w:left="1134" w:hanging="1134"/>
        <w:jc w:val="both"/>
        <w:rPr>
          <w:rFonts w:ascii="Calibri Light" w:hAnsi="Calibri Light" w:cs="Calibri Light"/>
          <w:b/>
          <w:bCs/>
          <w:color w:val="000000"/>
        </w:rPr>
      </w:pPr>
    </w:p>
    <w:p w14:paraId="1593FA72" w14:textId="77777777" w:rsidR="00A902E0" w:rsidRPr="00FB31A8" w:rsidRDefault="00A902E0" w:rsidP="000623F8">
      <w:pPr>
        <w:ind w:left="1134" w:hanging="1134"/>
        <w:jc w:val="both"/>
        <w:rPr>
          <w:rFonts w:ascii="Calibri Light" w:hAnsi="Calibri Light" w:cs="Calibri Light"/>
          <w:b/>
          <w:bCs/>
          <w:color w:val="000000"/>
        </w:rPr>
      </w:pPr>
      <w:r w:rsidRPr="00FB31A8">
        <w:rPr>
          <w:rFonts w:ascii="Calibri Light" w:hAnsi="Calibri Light" w:cs="Calibri Light"/>
          <w:b/>
          <w:bCs/>
          <w:color w:val="000000"/>
        </w:rPr>
        <w:t>ASUNTO:</w:t>
      </w:r>
      <w:r w:rsidR="00946C25" w:rsidRPr="00FB31A8">
        <w:rPr>
          <w:rFonts w:ascii="Calibri Light" w:hAnsi="Calibri Light" w:cs="Calibri Light"/>
          <w:b/>
          <w:bCs/>
          <w:color w:val="000000"/>
        </w:rPr>
        <w:tab/>
      </w:r>
      <w:r w:rsidR="00315882" w:rsidRPr="00FB31A8">
        <w:rPr>
          <w:rFonts w:ascii="Calibri Light" w:hAnsi="Calibri Light" w:cs="Calibri Light"/>
          <w:color w:val="000000"/>
        </w:rPr>
        <w:t xml:space="preserve">Información sobre </w:t>
      </w:r>
      <w:r w:rsidR="00903610" w:rsidRPr="00FB31A8">
        <w:rPr>
          <w:rFonts w:ascii="Calibri Light" w:hAnsi="Calibri Light" w:cs="Calibri Light"/>
          <w:color w:val="000000"/>
        </w:rPr>
        <w:t>cambio de nombre de la Unidad de Reparación de Vehículos</w:t>
      </w:r>
    </w:p>
    <w:p w14:paraId="68FBA441" w14:textId="77777777" w:rsidR="00A902E0" w:rsidRPr="00FB31A8" w:rsidRDefault="00A902E0" w:rsidP="000623F8">
      <w:pPr>
        <w:ind w:left="1800" w:hanging="1800"/>
        <w:rPr>
          <w:rFonts w:ascii="Calibri Light" w:hAnsi="Calibri Light" w:cs="Calibri Light"/>
          <w:b/>
          <w:bCs/>
          <w:color w:val="000000"/>
        </w:rPr>
      </w:pPr>
    </w:p>
    <w:p w14:paraId="18D93E56" w14:textId="77777777" w:rsidR="00A902E0" w:rsidRPr="00FB31A8" w:rsidRDefault="00A902E0" w:rsidP="000623F8">
      <w:pPr>
        <w:pBdr>
          <w:bottom w:val="single" w:sz="4" w:space="1" w:color="auto"/>
        </w:pBdr>
        <w:ind w:left="1800" w:hanging="1800"/>
        <w:rPr>
          <w:rFonts w:ascii="Calibri Light" w:hAnsi="Calibri Light" w:cs="Calibri Light"/>
          <w:b/>
          <w:bCs/>
          <w:color w:val="000000"/>
        </w:rPr>
      </w:pPr>
      <w:r w:rsidRPr="00FB31A8">
        <w:rPr>
          <w:rFonts w:ascii="Calibri Light" w:hAnsi="Calibri Light" w:cs="Calibri Light"/>
          <w:b/>
          <w:bCs/>
          <w:color w:val="000000"/>
        </w:rPr>
        <w:t>FECHA:</w:t>
      </w:r>
      <w:r w:rsidR="00946C25" w:rsidRPr="00FB31A8">
        <w:rPr>
          <w:rFonts w:ascii="Calibri Light" w:hAnsi="Calibri Light" w:cs="Calibri Light"/>
          <w:b/>
          <w:bCs/>
          <w:color w:val="000000"/>
        </w:rPr>
        <w:t xml:space="preserve">        </w:t>
      </w:r>
      <w:r w:rsidR="00DD6BA1">
        <w:rPr>
          <w:rFonts w:ascii="Calibri Light" w:hAnsi="Calibri Light" w:cs="Calibri Light"/>
          <w:color w:val="000000"/>
        </w:rPr>
        <w:t>11</w:t>
      </w:r>
      <w:r w:rsidR="00903610" w:rsidRPr="00FB31A8">
        <w:rPr>
          <w:rFonts w:ascii="Calibri Light" w:hAnsi="Calibri Light" w:cs="Calibri Light"/>
          <w:color w:val="000000"/>
        </w:rPr>
        <w:t xml:space="preserve"> de noviembre</w:t>
      </w:r>
      <w:r w:rsidR="004B5A63" w:rsidRPr="00FB31A8">
        <w:rPr>
          <w:rFonts w:ascii="Calibri Light" w:hAnsi="Calibri Light" w:cs="Calibri Light"/>
          <w:color w:val="000000"/>
        </w:rPr>
        <w:t xml:space="preserve"> de 2022</w:t>
      </w:r>
    </w:p>
    <w:p w14:paraId="61393238" w14:textId="77777777" w:rsidR="002D4706" w:rsidRPr="00FB31A8" w:rsidRDefault="002D4706" w:rsidP="000623F8">
      <w:pPr>
        <w:pBdr>
          <w:bottom w:val="single" w:sz="4" w:space="1" w:color="auto"/>
        </w:pBdr>
        <w:ind w:left="1800" w:hanging="1800"/>
        <w:rPr>
          <w:rFonts w:ascii="Calibri Light" w:hAnsi="Calibri Light" w:cs="Calibri Light"/>
          <w:b/>
          <w:bCs/>
          <w:color w:val="000000"/>
        </w:rPr>
      </w:pPr>
    </w:p>
    <w:p w14:paraId="6A488B66" w14:textId="77777777" w:rsidR="00903610" w:rsidRPr="00FB31A8" w:rsidRDefault="00B8596A" w:rsidP="000623F8">
      <w:pPr>
        <w:pStyle w:val="NormalWeb"/>
        <w:jc w:val="both"/>
        <w:rPr>
          <w:rFonts w:ascii="Calibri Light" w:hAnsi="Calibri Light" w:cs="Calibri Light"/>
          <w:color w:val="000000"/>
        </w:rPr>
      </w:pPr>
      <w:r w:rsidRPr="00FB31A8">
        <w:rPr>
          <w:rFonts w:ascii="Calibri Light" w:hAnsi="Calibri Light" w:cs="Calibri Light"/>
          <w:color w:val="000000"/>
        </w:rPr>
        <w:t>El</w:t>
      </w:r>
      <w:r w:rsidR="00761C0D" w:rsidRPr="00FB31A8">
        <w:rPr>
          <w:rFonts w:ascii="Calibri Light" w:hAnsi="Calibri Light" w:cs="Calibri Light"/>
          <w:color w:val="000000"/>
        </w:rPr>
        <w:t xml:space="preserve"> Departamento de Proveeduría informa que </w:t>
      </w:r>
      <w:r w:rsidR="00903610" w:rsidRPr="00FB31A8">
        <w:rPr>
          <w:rFonts w:ascii="Calibri Light" w:hAnsi="Calibri Light" w:cs="Calibri Light"/>
          <w:color w:val="000000"/>
        </w:rPr>
        <w:t>mediante acuerdo tomado por el Consejo Superior del Poder Judicial, en sesión N° 84-2022 celebrada el 27 de setiembre del 2022, artículo LIII, en adelante, la Unidad de Reparación de Vehículos, cambia su nombre por “Unidad de Logística Vehicular”</w:t>
      </w:r>
      <w:r w:rsidR="00DD2795" w:rsidRPr="00FB31A8">
        <w:rPr>
          <w:rFonts w:ascii="Calibri Light" w:hAnsi="Calibri Light" w:cs="Calibri Light"/>
          <w:color w:val="000000"/>
        </w:rPr>
        <w:t>,</w:t>
      </w:r>
      <w:r w:rsidR="00903610" w:rsidRPr="00FB31A8">
        <w:rPr>
          <w:rFonts w:ascii="Calibri Light" w:hAnsi="Calibri Light" w:cs="Calibri Light"/>
          <w:color w:val="000000"/>
        </w:rPr>
        <w:t xml:space="preserve"> </w:t>
      </w:r>
      <w:r w:rsidR="00DD2795" w:rsidRPr="00FB31A8">
        <w:rPr>
          <w:rFonts w:ascii="Calibri Light" w:hAnsi="Calibri Light" w:cs="Calibri Light"/>
          <w:color w:val="000000"/>
        </w:rPr>
        <w:t xml:space="preserve">lo anterior obedece </w:t>
      </w:r>
      <w:r w:rsidR="009A7B24" w:rsidRPr="00FB31A8">
        <w:rPr>
          <w:rFonts w:ascii="Calibri Light" w:hAnsi="Calibri Light" w:cs="Calibri Light"/>
          <w:color w:val="000000"/>
        </w:rPr>
        <w:t>a la recomendación realizada por la Dirección de Planificación en ocasión de</w:t>
      </w:r>
      <w:r w:rsidR="00DD2795" w:rsidRPr="00FB31A8">
        <w:rPr>
          <w:rFonts w:ascii="Calibri Light" w:hAnsi="Calibri Light" w:cs="Calibri Light"/>
          <w:color w:val="000000"/>
        </w:rPr>
        <w:t xml:space="preserve">l reciente traslado de los Técnicos Valuadores del Departamento de Proveeduría al Departamento de Servicios Generales. </w:t>
      </w:r>
    </w:p>
    <w:p w14:paraId="7C18A7F6" w14:textId="77777777" w:rsidR="00DD2795" w:rsidRPr="00FB31A8" w:rsidRDefault="00DD2795" w:rsidP="000623F8">
      <w:pPr>
        <w:pStyle w:val="NormalWeb"/>
        <w:jc w:val="both"/>
        <w:rPr>
          <w:rFonts w:ascii="Calibri Light" w:hAnsi="Calibri Light" w:cs="Calibri Light"/>
          <w:color w:val="000000"/>
        </w:rPr>
      </w:pPr>
    </w:p>
    <w:p w14:paraId="58F07563" w14:textId="77777777" w:rsidR="00BC63EA" w:rsidRPr="00FB31A8" w:rsidRDefault="00FB2056" w:rsidP="00DD2795">
      <w:pPr>
        <w:pStyle w:val="NormalWeb"/>
        <w:jc w:val="both"/>
        <w:rPr>
          <w:rFonts w:ascii="Calibri Light" w:hAnsi="Calibri Light" w:cs="Calibri Light"/>
          <w:color w:val="000000"/>
        </w:rPr>
      </w:pPr>
      <w:r w:rsidRPr="00FB31A8">
        <w:rPr>
          <w:rFonts w:ascii="Calibri Light" w:hAnsi="Calibri Light" w:cs="Calibri Light"/>
          <w:color w:val="000000"/>
        </w:rPr>
        <w:t xml:space="preserve">Oportunamente se les estarán remitiendo los nuevos procedimientos que se </w:t>
      </w:r>
      <w:r w:rsidR="00981FBA" w:rsidRPr="00FB31A8">
        <w:rPr>
          <w:rFonts w:ascii="Calibri Light" w:hAnsi="Calibri Light" w:cs="Calibri Light"/>
          <w:color w:val="000000"/>
        </w:rPr>
        <w:t>definan producto</w:t>
      </w:r>
      <w:r w:rsidRPr="00FB31A8">
        <w:rPr>
          <w:rFonts w:ascii="Calibri Light" w:hAnsi="Calibri Light" w:cs="Calibri Light"/>
          <w:color w:val="000000"/>
        </w:rPr>
        <w:t xml:space="preserve"> del </w:t>
      </w:r>
      <w:r w:rsidR="00DD2795" w:rsidRPr="00FB31A8">
        <w:rPr>
          <w:rFonts w:ascii="Calibri Light" w:hAnsi="Calibri Light" w:cs="Calibri Light"/>
          <w:color w:val="000000"/>
        </w:rPr>
        <w:t>cambio indicado.</w:t>
      </w:r>
    </w:p>
    <w:p w14:paraId="1BD43BE5" w14:textId="77777777" w:rsidR="005055FD" w:rsidRPr="00FB31A8" w:rsidRDefault="005055FD" w:rsidP="000623F8">
      <w:pPr>
        <w:tabs>
          <w:tab w:val="num" w:pos="709"/>
        </w:tabs>
        <w:jc w:val="both"/>
        <w:rPr>
          <w:rFonts w:ascii="Calibri Light" w:hAnsi="Calibri Light" w:cs="Calibri Light"/>
        </w:rPr>
      </w:pPr>
    </w:p>
    <w:p w14:paraId="380A8D5E" w14:textId="77777777" w:rsidR="00DD2795" w:rsidRPr="00FB31A8" w:rsidRDefault="00DD2795" w:rsidP="000623F8">
      <w:pPr>
        <w:jc w:val="both"/>
        <w:rPr>
          <w:rFonts w:ascii="Calibri Light" w:hAnsi="Calibri Light" w:cs="Calibri Light"/>
          <w:color w:val="000000"/>
        </w:rPr>
      </w:pPr>
    </w:p>
    <w:p w14:paraId="07DE2C70" w14:textId="77777777" w:rsidR="0096219B" w:rsidRPr="00FB31A8" w:rsidRDefault="003A7925" w:rsidP="000623F8">
      <w:pPr>
        <w:jc w:val="both"/>
        <w:rPr>
          <w:rFonts w:ascii="Calibri Light" w:hAnsi="Calibri Light" w:cs="Calibri Light"/>
          <w:color w:val="000000"/>
        </w:rPr>
      </w:pPr>
      <w:r w:rsidRPr="00FB31A8">
        <w:rPr>
          <w:rFonts w:ascii="Calibri Light" w:hAnsi="Calibri Light" w:cs="Calibri Light"/>
          <w:color w:val="000000"/>
        </w:rPr>
        <w:t>AMA</w:t>
      </w:r>
      <w:r w:rsidR="004B5A63" w:rsidRPr="00FB31A8">
        <w:rPr>
          <w:rFonts w:ascii="Calibri Light" w:hAnsi="Calibri Light" w:cs="Calibri Light"/>
          <w:color w:val="000000"/>
        </w:rPr>
        <w:t>/YAA</w:t>
      </w:r>
    </w:p>
    <w:sectPr w:rsidR="0096219B" w:rsidRPr="00FB31A8" w:rsidSect="00FE003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22D0" w14:textId="77777777" w:rsidR="001D088F" w:rsidRDefault="001D088F" w:rsidP="00CD5E53">
      <w:r>
        <w:separator/>
      </w:r>
    </w:p>
  </w:endnote>
  <w:endnote w:type="continuationSeparator" w:id="0">
    <w:p w14:paraId="14C466DD" w14:textId="77777777" w:rsidR="001D088F" w:rsidRDefault="001D088F" w:rsidP="00CD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FC38" w14:textId="77777777" w:rsidR="00CD5E53" w:rsidRDefault="00CD5E53" w:rsidP="00CD5E53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CD5E53" w:rsidRPr="00482018" w14:paraId="4ACB9569" w14:textId="77777777" w:rsidTr="00B76A3B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76EAC36" w14:textId="77777777" w:rsidR="00CD5E53" w:rsidRPr="00482018" w:rsidRDefault="00CD5E53" w:rsidP="00CD5E53">
          <w:pPr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BD1727A" w14:textId="77777777" w:rsidR="00CD5E53" w:rsidRPr="00482018" w:rsidRDefault="00CD5E53" w:rsidP="00CD5E53">
          <w:pPr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3D218A83" w14:textId="77777777" w:rsidR="00CD5E53" w:rsidRPr="00482018" w:rsidRDefault="00CD5E53" w:rsidP="00CD5E53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7F2FC478" w14:textId="77777777" w:rsidR="00CD5E53" w:rsidRDefault="00CD5E53" w:rsidP="00CD5E53">
    <w:pPr>
      <w:pStyle w:val="Piedepgina"/>
      <w:ind w:right="360"/>
      <w:jc w:val="center"/>
      <w:rPr>
        <w:b/>
        <w:i/>
      </w:rPr>
    </w:pPr>
  </w:p>
  <w:p w14:paraId="66911BF0" w14:textId="77777777" w:rsidR="00CD5E53" w:rsidRDefault="00CD5E53" w:rsidP="00CD5E53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67E9B933" w14:textId="77777777" w:rsidR="00CD5E53" w:rsidRPr="00B57F93" w:rsidRDefault="00CD5E53" w:rsidP="00B57F93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</w:rPr>
      <w:t>2</w:t>
    </w:r>
    <w:r w:rsidRPr="00910C11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7DA1" w14:textId="77777777" w:rsidR="001D088F" w:rsidRDefault="001D088F" w:rsidP="00CD5E53">
      <w:r>
        <w:separator/>
      </w:r>
    </w:p>
  </w:footnote>
  <w:footnote w:type="continuationSeparator" w:id="0">
    <w:p w14:paraId="49C719F2" w14:textId="77777777" w:rsidR="001D088F" w:rsidRDefault="001D088F" w:rsidP="00CD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5E70" w14:textId="5D14FADF" w:rsidR="00CD5E53" w:rsidRDefault="005F1B2F">
    <w:pPr>
      <w:pStyle w:val="Encabezado"/>
    </w:pPr>
    <w:r w:rsidRPr="00CD5E53">
      <w:rPr>
        <w:rFonts w:ascii="Calibri" w:hAnsi="Calibri"/>
        <w:noProof/>
      </w:rPr>
      <w:drawing>
        <wp:inline distT="0" distB="0" distL="0" distR="0" wp14:anchorId="70B117DD" wp14:editId="72590B57">
          <wp:extent cx="5419725" cy="809625"/>
          <wp:effectExtent l="0" t="0" r="0" b="0"/>
          <wp:docPr id="1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82D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E8E4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E0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5C5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303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F83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E4D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06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0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0F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62D05"/>
    <w:multiLevelType w:val="hybridMultilevel"/>
    <w:tmpl w:val="A1582A62"/>
    <w:lvl w:ilvl="0" w:tplc="0C0A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2920C9"/>
    <w:multiLevelType w:val="hybridMultilevel"/>
    <w:tmpl w:val="9C4EFCA6"/>
    <w:lvl w:ilvl="0" w:tplc="38E887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85612"/>
    <w:multiLevelType w:val="hybridMultilevel"/>
    <w:tmpl w:val="61E620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04C12"/>
    <w:multiLevelType w:val="hybridMultilevel"/>
    <w:tmpl w:val="D3668D3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584ED0"/>
    <w:multiLevelType w:val="hybridMultilevel"/>
    <w:tmpl w:val="B3E01D4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8D49FF"/>
    <w:multiLevelType w:val="hybridMultilevel"/>
    <w:tmpl w:val="A53A4AF2"/>
    <w:lvl w:ilvl="0" w:tplc="45B4713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320D"/>
    <w:multiLevelType w:val="hybridMultilevel"/>
    <w:tmpl w:val="985A1DC0"/>
    <w:lvl w:ilvl="0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AD2756"/>
    <w:multiLevelType w:val="hybridMultilevel"/>
    <w:tmpl w:val="B436FB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50958"/>
    <w:multiLevelType w:val="hybridMultilevel"/>
    <w:tmpl w:val="4A0AC32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96130"/>
    <w:multiLevelType w:val="hybridMultilevel"/>
    <w:tmpl w:val="5CEA0302"/>
    <w:lvl w:ilvl="0" w:tplc="0C0A0019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46877890"/>
    <w:multiLevelType w:val="hybridMultilevel"/>
    <w:tmpl w:val="EB3CF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9B6E00"/>
    <w:multiLevelType w:val="hybridMultilevel"/>
    <w:tmpl w:val="79D07CA0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47F128D5"/>
    <w:multiLevelType w:val="hybridMultilevel"/>
    <w:tmpl w:val="6D666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BA6737"/>
    <w:multiLevelType w:val="hybridMultilevel"/>
    <w:tmpl w:val="D3668D3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734E81"/>
    <w:multiLevelType w:val="hybridMultilevel"/>
    <w:tmpl w:val="E0300CBA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51013E"/>
    <w:multiLevelType w:val="hybridMultilevel"/>
    <w:tmpl w:val="B2DAFD80"/>
    <w:lvl w:ilvl="0" w:tplc="937C9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07878"/>
    <w:multiLevelType w:val="hybridMultilevel"/>
    <w:tmpl w:val="B4500B18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5B120D0D"/>
    <w:multiLevelType w:val="hybridMultilevel"/>
    <w:tmpl w:val="5CA0FE8E"/>
    <w:lvl w:ilvl="0" w:tplc="1C0AF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F0C1625"/>
    <w:multiLevelType w:val="hybridMultilevel"/>
    <w:tmpl w:val="8B523894"/>
    <w:lvl w:ilvl="0" w:tplc="0C0A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9" w15:restartNumberingAfterBreak="0">
    <w:nsid w:val="625C1C55"/>
    <w:multiLevelType w:val="hybridMultilevel"/>
    <w:tmpl w:val="4ACAB4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C54EA"/>
    <w:multiLevelType w:val="hybridMultilevel"/>
    <w:tmpl w:val="9886DB1E"/>
    <w:lvl w:ilvl="0" w:tplc="140A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DC4D6B"/>
    <w:multiLevelType w:val="hybridMultilevel"/>
    <w:tmpl w:val="73920A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2322B"/>
    <w:multiLevelType w:val="hybridMultilevel"/>
    <w:tmpl w:val="8F925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EC49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Gentium Basic" w:eastAsia="Times New Roman" w:hAnsi="Gentium Basic" w:cs="Arial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750044"/>
    <w:multiLevelType w:val="hybridMultilevel"/>
    <w:tmpl w:val="480EA410"/>
    <w:lvl w:ilvl="0" w:tplc="8EA27B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4B31"/>
    <w:multiLevelType w:val="hybridMultilevel"/>
    <w:tmpl w:val="1772EFEA"/>
    <w:lvl w:ilvl="0" w:tplc="8D3480C6">
      <w:start w:val="1"/>
      <w:numFmt w:val="decimal"/>
      <w:lvlText w:val="%1."/>
      <w:lvlJc w:val="left"/>
      <w:pPr>
        <w:ind w:left="757" w:hanging="360"/>
      </w:pPr>
      <w:rPr>
        <w:rFonts w:ascii="Gentium Basic" w:eastAsia="Times New Roman" w:hAnsi="Gentium Basic" w:cs="Times New Roman"/>
      </w:rPr>
    </w:lvl>
    <w:lvl w:ilvl="1" w:tplc="140A0019" w:tentative="1">
      <w:start w:val="1"/>
      <w:numFmt w:val="lowerLetter"/>
      <w:lvlText w:val="%2."/>
      <w:lvlJc w:val="left"/>
      <w:pPr>
        <w:ind w:left="1477" w:hanging="360"/>
      </w:pPr>
    </w:lvl>
    <w:lvl w:ilvl="2" w:tplc="140A001B" w:tentative="1">
      <w:start w:val="1"/>
      <w:numFmt w:val="lowerRoman"/>
      <w:lvlText w:val="%3."/>
      <w:lvlJc w:val="right"/>
      <w:pPr>
        <w:ind w:left="2197" w:hanging="180"/>
      </w:pPr>
    </w:lvl>
    <w:lvl w:ilvl="3" w:tplc="140A000F" w:tentative="1">
      <w:start w:val="1"/>
      <w:numFmt w:val="decimal"/>
      <w:lvlText w:val="%4."/>
      <w:lvlJc w:val="left"/>
      <w:pPr>
        <w:ind w:left="2917" w:hanging="360"/>
      </w:pPr>
    </w:lvl>
    <w:lvl w:ilvl="4" w:tplc="140A0019" w:tentative="1">
      <w:start w:val="1"/>
      <w:numFmt w:val="lowerLetter"/>
      <w:lvlText w:val="%5."/>
      <w:lvlJc w:val="left"/>
      <w:pPr>
        <w:ind w:left="3637" w:hanging="360"/>
      </w:pPr>
    </w:lvl>
    <w:lvl w:ilvl="5" w:tplc="140A001B" w:tentative="1">
      <w:start w:val="1"/>
      <w:numFmt w:val="lowerRoman"/>
      <w:lvlText w:val="%6."/>
      <w:lvlJc w:val="right"/>
      <w:pPr>
        <w:ind w:left="4357" w:hanging="180"/>
      </w:pPr>
    </w:lvl>
    <w:lvl w:ilvl="6" w:tplc="140A000F" w:tentative="1">
      <w:start w:val="1"/>
      <w:numFmt w:val="decimal"/>
      <w:lvlText w:val="%7."/>
      <w:lvlJc w:val="left"/>
      <w:pPr>
        <w:ind w:left="5077" w:hanging="360"/>
      </w:pPr>
    </w:lvl>
    <w:lvl w:ilvl="7" w:tplc="140A0019" w:tentative="1">
      <w:start w:val="1"/>
      <w:numFmt w:val="lowerLetter"/>
      <w:lvlText w:val="%8."/>
      <w:lvlJc w:val="left"/>
      <w:pPr>
        <w:ind w:left="5797" w:hanging="360"/>
      </w:pPr>
    </w:lvl>
    <w:lvl w:ilvl="8" w:tplc="1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0745261"/>
    <w:multiLevelType w:val="hybridMultilevel"/>
    <w:tmpl w:val="58229322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B459AD"/>
    <w:multiLevelType w:val="hybridMultilevel"/>
    <w:tmpl w:val="6594703A"/>
    <w:lvl w:ilvl="0" w:tplc="E4229BCC">
      <w:start w:val="1"/>
      <w:numFmt w:val="bullet"/>
      <w:lvlText w:val="-"/>
      <w:lvlJc w:val="left"/>
      <w:pPr>
        <w:ind w:left="720" w:hanging="360"/>
      </w:pPr>
      <w:rPr>
        <w:rFonts w:ascii="Gentium Basic" w:eastAsia="Times New Roman" w:hAnsi="Gentium Basic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E08CC"/>
    <w:multiLevelType w:val="hybridMultilevel"/>
    <w:tmpl w:val="A27602BC"/>
    <w:lvl w:ilvl="0" w:tplc="D902E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971C4"/>
    <w:multiLevelType w:val="hybridMultilevel"/>
    <w:tmpl w:val="1D76B50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9769D"/>
    <w:multiLevelType w:val="hybridMultilevel"/>
    <w:tmpl w:val="3834AFE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C0A0019">
      <w:start w:val="1"/>
      <w:numFmt w:val="lowerLetter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C27DE1"/>
    <w:multiLevelType w:val="hybridMultilevel"/>
    <w:tmpl w:val="A26801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D759B2"/>
    <w:multiLevelType w:val="hybridMultilevel"/>
    <w:tmpl w:val="76E83F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41C3B"/>
    <w:multiLevelType w:val="hybridMultilevel"/>
    <w:tmpl w:val="79F2C6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28"/>
  </w:num>
  <w:num w:numId="13">
    <w:abstractNumId w:val="40"/>
  </w:num>
  <w:num w:numId="14">
    <w:abstractNumId w:val="21"/>
  </w:num>
  <w:num w:numId="15">
    <w:abstractNumId w:val="32"/>
  </w:num>
  <w:num w:numId="16">
    <w:abstractNumId w:val="22"/>
  </w:num>
  <w:num w:numId="17">
    <w:abstractNumId w:val="19"/>
  </w:num>
  <w:num w:numId="18">
    <w:abstractNumId w:val="26"/>
  </w:num>
  <w:num w:numId="19">
    <w:abstractNumId w:val="20"/>
  </w:num>
  <w:num w:numId="20">
    <w:abstractNumId w:val="16"/>
  </w:num>
  <w:num w:numId="21">
    <w:abstractNumId w:val="10"/>
  </w:num>
  <w:num w:numId="22">
    <w:abstractNumId w:val="35"/>
  </w:num>
  <w:num w:numId="23">
    <w:abstractNumId w:val="17"/>
  </w:num>
  <w:num w:numId="24">
    <w:abstractNumId w:val="27"/>
  </w:num>
  <w:num w:numId="25">
    <w:abstractNumId w:val="36"/>
  </w:num>
  <w:num w:numId="26">
    <w:abstractNumId w:val="34"/>
  </w:num>
  <w:num w:numId="27">
    <w:abstractNumId w:val="37"/>
  </w:num>
  <w:num w:numId="28">
    <w:abstractNumId w:val="31"/>
  </w:num>
  <w:num w:numId="29">
    <w:abstractNumId w:val="29"/>
  </w:num>
  <w:num w:numId="30">
    <w:abstractNumId w:val="38"/>
  </w:num>
  <w:num w:numId="31">
    <w:abstractNumId w:val="30"/>
  </w:num>
  <w:num w:numId="32">
    <w:abstractNumId w:val="23"/>
  </w:num>
  <w:num w:numId="33">
    <w:abstractNumId w:val="41"/>
  </w:num>
  <w:num w:numId="34">
    <w:abstractNumId w:val="33"/>
  </w:num>
  <w:num w:numId="35">
    <w:abstractNumId w:val="11"/>
  </w:num>
  <w:num w:numId="36">
    <w:abstractNumId w:val="25"/>
  </w:num>
  <w:num w:numId="37">
    <w:abstractNumId w:val="14"/>
  </w:num>
  <w:num w:numId="38">
    <w:abstractNumId w:val="13"/>
  </w:num>
  <w:num w:numId="39">
    <w:abstractNumId w:val="24"/>
  </w:num>
  <w:num w:numId="4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</w:num>
  <w:num w:numId="42">
    <w:abstractNumId w:val="42"/>
  </w:num>
  <w:num w:numId="43">
    <w:abstractNumId w:val="15"/>
  </w:num>
  <w:num w:numId="4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131077" w:nlCheck="1" w:checkStyle="0"/>
  <w:activeWritingStyle w:appName="MSWord" w:lang="en-GB" w:vendorID="64" w:dllVersion="131077" w:nlCheck="1" w:checkStyle="0"/>
  <w:activeWritingStyle w:appName="MSWord" w:lang="en-AU" w:vendorID="64" w:dllVersion="131077" w:nlCheck="1" w:checkStyle="0"/>
  <w:activeWritingStyle w:appName="MSWord" w:lang="es-ES" w:vendorID="64" w:dllVersion="131078" w:nlCheck="1" w:checkStyle="1"/>
  <w:activeWritingStyle w:appName="MSWord" w:lang="es-ES" w:vendorID="64" w:dllVersion="0" w:nlCheck="1" w:checkStyle="0"/>
  <w:activeWritingStyle w:appName="MSWord" w:lang="es-CR" w:vendorID="64" w:dllVersion="0" w:nlCheck="1" w:checkStyle="0"/>
  <w:activeWritingStyle w:appName="MSWord" w:lang="es-MX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9A"/>
    <w:rsid w:val="0001046F"/>
    <w:rsid w:val="000251AE"/>
    <w:rsid w:val="000255A3"/>
    <w:rsid w:val="00044001"/>
    <w:rsid w:val="00051A03"/>
    <w:rsid w:val="00054699"/>
    <w:rsid w:val="000623F8"/>
    <w:rsid w:val="00065555"/>
    <w:rsid w:val="0006784E"/>
    <w:rsid w:val="000704E0"/>
    <w:rsid w:val="00071377"/>
    <w:rsid w:val="000748F6"/>
    <w:rsid w:val="00075512"/>
    <w:rsid w:val="00075F9F"/>
    <w:rsid w:val="00076085"/>
    <w:rsid w:val="00076F36"/>
    <w:rsid w:val="00092957"/>
    <w:rsid w:val="00093233"/>
    <w:rsid w:val="000A2463"/>
    <w:rsid w:val="000B62BB"/>
    <w:rsid w:val="000B7097"/>
    <w:rsid w:val="000C33CC"/>
    <w:rsid w:val="000C4235"/>
    <w:rsid w:val="000C5391"/>
    <w:rsid w:val="000C684F"/>
    <w:rsid w:val="000D2D15"/>
    <w:rsid w:val="000E1283"/>
    <w:rsid w:val="000E3FB1"/>
    <w:rsid w:val="001058AE"/>
    <w:rsid w:val="0010694A"/>
    <w:rsid w:val="001107E4"/>
    <w:rsid w:val="00113218"/>
    <w:rsid w:val="00122743"/>
    <w:rsid w:val="001245B4"/>
    <w:rsid w:val="00124D0A"/>
    <w:rsid w:val="0012505F"/>
    <w:rsid w:val="00127657"/>
    <w:rsid w:val="00127E73"/>
    <w:rsid w:val="0013728A"/>
    <w:rsid w:val="00140626"/>
    <w:rsid w:val="0014471A"/>
    <w:rsid w:val="00144A74"/>
    <w:rsid w:val="001471DE"/>
    <w:rsid w:val="00150241"/>
    <w:rsid w:val="001553D8"/>
    <w:rsid w:val="001643B2"/>
    <w:rsid w:val="00164E52"/>
    <w:rsid w:val="00177AC0"/>
    <w:rsid w:val="00185709"/>
    <w:rsid w:val="00185D87"/>
    <w:rsid w:val="0018727C"/>
    <w:rsid w:val="0019174E"/>
    <w:rsid w:val="0019598B"/>
    <w:rsid w:val="001A09A5"/>
    <w:rsid w:val="001A4B41"/>
    <w:rsid w:val="001B1D15"/>
    <w:rsid w:val="001C03CD"/>
    <w:rsid w:val="001C0C08"/>
    <w:rsid w:val="001C291E"/>
    <w:rsid w:val="001D088F"/>
    <w:rsid w:val="001D764E"/>
    <w:rsid w:val="001E0460"/>
    <w:rsid w:val="001E6243"/>
    <w:rsid w:val="001F58F6"/>
    <w:rsid w:val="00221B83"/>
    <w:rsid w:val="00222384"/>
    <w:rsid w:val="002247A5"/>
    <w:rsid w:val="00232058"/>
    <w:rsid w:val="0023302A"/>
    <w:rsid w:val="00233C13"/>
    <w:rsid w:val="00257B4F"/>
    <w:rsid w:val="00263989"/>
    <w:rsid w:val="00264ACE"/>
    <w:rsid w:val="00265762"/>
    <w:rsid w:val="00267C25"/>
    <w:rsid w:val="00273391"/>
    <w:rsid w:val="00277424"/>
    <w:rsid w:val="002806E6"/>
    <w:rsid w:val="00284147"/>
    <w:rsid w:val="0028496C"/>
    <w:rsid w:val="002A2950"/>
    <w:rsid w:val="002A2D45"/>
    <w:rsid w:val="002B73C2"/>
    <w:rsid w:val="002D15DE"/>
    <w:rsid w:val="002D4706"/>
    <w:rsid w:val="002D5EC3"/>
    <w:rsid w:val="002E1B94"/>
    <w:rsid w:val="002F076D"/>
    <w:rsid w:val="00304FC0"/>
    <w:rsid w:val="00305838"/>
    <w:rsid w:val="00306338"/>
    <w:rsid w:val="00314B7F"/>
    <w:rsid w:val="00315882"/>
    <w:rsid w:val="00316C0C"/>
    <w:rsid w:val="00317085"/>
    <w:rsid w:val="00317A4F"/>
    <w:rsid w:val="00327100"/>
    <w:rsid w:val="0032749A"/>
    <w:rsid w:val="00330EC5"/>
    <w:rsid w:val="00333494"/>
    <w:rsid w:val="0033559D"/>
    <w:rsid w:val="0034119B"/>
    <w:rsid w:val="003412AF"/>
    <w:rsid w:val="00341F02"/>
    <w:rsid w:val="00342832"/>
    <w:rsid w:val="00355A78"/>
    <w:rsid w:val="00355AD8"/>
    <w:rsid w:val="00377B0B"/>
    <w:rsid w:val="00386D18"/>
    <w:rsid w:val="00390491"/>
    <w:rsid w:val="00391023"/>
    <w:rsid w:val="003957D9"/>
    <w:rsid w:val="0039590E"/>
    <w:rsid w:val="003970B9"/>
    <w:rsid w:val="003A1E06"/>
    <w:rsid w:val="003A3691"/>
    <w:rsid w:val="003A7925"/>
    <w:rsid w:val="003B25C9"/>
    <w:rsid w:val="003D7A09"/>
    <w:rsid w:val="003D7ABD"/>
    <w:rsid w:val="003E0BD9"/>
    <w:rsid w:val="003E1844"/>
    <w:rsid w:val="003E2861"/>
    <w:rsid w:val="003E5BFA"/>
    <w:rsid w:val="003F0007"/>
    <w:rsid w:val="003F1400"/>
    <w:rsid w:val="003F1CC4"/>
    <w:rsid w:val="003F6389"/>
    <w:rsid w:val="00402030"/>
    <w:rsid w:val="00405A58"/>
    <w:rsid w:val="00412126"/>
    <w:rsid w:val="00413204"/>
    <w:rsid w:val="00414953"/>
    <w:rsid w:val="00414E73"/>
    <w:rsid w:val="00417CC0"/>
    <w:rsid w:val="0042174C"/>
    <w:rsid w:val="0042220D"/>
    <w:rsid w:val="00425776"/>
    <w:rsid w:val="00426642"/>
    <w:rsid w:val="00437963"/>
    <w:rsid w:val="00461D6C"/>
    <w:rsid w:val="00464641"/>
    <w:rsid w:val="00472C02"/>
    <w:rsid w:val="0048193D"/>
    <w:rsid w:val="004856BE"/>
    <w:rsid w:val="004A23DB"/>
    <w:rsid w:val="004A3ED0"/>
    <w:rsid w:val="004A7AB0"/>
    <w:rsid w:val="004B3A52"/>
    <w:rsid w:val="004B5A63"/>
    <w:rsid w:val="004C17D7"/>
    <w:rsid w:val="004D16BC"/>
    <w:rsid w:val="004D3540"/>
    <w:rsid w:val="004D6179"/>
    <w:rsid w:val="005055FD"/>
    <w:rsid w:val="005161AD"/>
    <w:rsid w:val="00523FEC"/>
    <w:rsid w:val="00530403"/>
    <w:rsid w:val="00535111"/>
    <w:rsid w:val="0054384A"/>
    <w:rsid w:val="00544C93"/>
    <w:rsid w:val="00545B2A"/>
    <w:rsid w:val="005712B2"/>
    <w:rsid w:val="005879A6"/>
    <w:rsid w:val="005908B1"/>
    <w:rsid w:val="0059164E"/>
    <w:rsid w:val="005A06D3"/>
    <w:rsid w:val="005A3C08"/>
    <w:rsid w:val="005B1AC4"/>
    <w:rsid w:val="005B2698"/>
    <w:rsid w:val="005B45BF"/>
    <w:rsid w:val="005B5252"/>
    <w:rsid w:val="005C094D"/>
    <w:rsid w:val="005D7F42"/>
    <w:rsid w:val="005F1B2F"/>
    <w:rsid w:val="005F34B7"/>
    <w:rsid w:val="005F71E6"/>
    <w:rsid w:val="006009FC"/>
    <w:rsid w:val="00604B19"/>
    <w:rsid w:val="00605134"/>
    <w:rsid w:val="006121AA"/>
    <w:rsid w:val="0062745B"/>
    <w:rsid w:val="00630AE1"/>
    <w:rsid w:val="006311B6"/>
    <w:rsid w:val="00633F46"/>
    <w:rsid w:val="0063659E"/>
    <w:rsid w:val="00641B79"/>
    <w:rsid w:val="006459D1"/>
    <w:rsid w:val="00646F15"/>
    <w:rsid w:val="00650A8E"/>
    <w:rsid w:val="00654CBA"/>
    <w:rsid w:val="00670BFF"/>
    <w:rsid w:val="00677853"/>
    <w:rsid w:val="00681E5F"/>
    <w:rsid w:val="006870BE"/>
    <w:rsid w:val="006A232E"/>
    <w:rsid w:val="006A4A76"/>
    <w:rsid w:val="006A7B76"/>
    <w:rsid w:val="006B4973"/>
    <w:rsid w:val="006B5129"/>
    <w:rsid w:val="006C2ABC"/>
    <w:rsid w:val="006C2AF6"/>
    <w:rsid w:val="006D2F81"/>
    <w:rsid w:val="006E1CBB"/>
    <w:rsid w:val="006E4262"/>
    <w:rsid w:val="006E617E"/>
    <w:rsid w:val="00704D0A"/>
    <w:rsid w:val="00715978"/>
    <w:rsid w:val="007163DC"/>
    <w:rsid w:val="007249E0"/>
    <w:rsid w:val="0073426E"/>
    <w:rsid w:val="00734A97"/>
    <w:rsid w:val="00735E64"/>
    <w:rsid w:val="00740BAD"/>
    <w:rsid w:val="0074378A"/>
    <w:rsid w:val="00747AE6"/>
    <w:rsid w:val="007518E1"/>
    <w:rsid w:val="00752E88"/>
    <w:rsid w:val="00761C0D"/>
    <w:rsid w:val="00764806"/>
    <w:rsid w:val="0077201E"/>
    <w:rsid w:val="0077551C"/>
    <w:rsid w:val="007755E5"/>
    <w:rsid w:val="00775DE2"/>
    <w:rsid w:val="00784837"/>
    <w:rsid w:val="00790072"/>
    <w:rsid w:val="007923EF"/>
    <w:rsid w:val="00793105"/>
    <w:rsid w:val="00794191"/>
    <w:rsid w:val="007A0B78"/>
    <w:rsid w:val="007C268B"/>
    <w:rsid w:val="007C6948"/>
    <w:rsid w:val="007E0409"/>
    <w:rsid w:val="00802D40"/>
    <w:rsid w:val="008050D5"/>
    <w:rsid w:val="00814691"/>
    <w:rsid w:val="00826C6D"/>
    <w:rsid w:val="00831E30"/>
    <w:rsid w:val="00835BAB"/>
    <w:rsid w:val="00840EC4"/>
    <w:rsid w:val="008464AB"/>
    <w:rsid w:val="008464F8"/>
    <w:rsid w:val="008520C2"/>
    <w:rsid w:val="00857057"/>
    <w:rsid w:val="008618A2"/>
    <w:rsid w:val="00865956"/>
    <w:rsid w:val="00870C75"/>
    <w:rsid w:val="00876379"/>
    <w:rsid w:val="00880DA0"/>
    <w:rsid w:val="00884663"/>
    <w:rsid w:val="008920A4"/>
    <w:rsid w:val="00896C98"/>
    <w:rsid w:val="00896DE0"/>
    <w:rsid w:val="008A5514"/>
    <w:rsid w:val="008A7CBA"/>
    <w:rsid w:val="008B4D5D"/>
    <w:rsid w:val="008B5F28"/>
    <w:rsid w:val="008C4E08"/>
    <w:rsid w:val="008D3494"/>
    <w:rsid w:val="008D5141"/>
    <w:rsid w:val="008D725C"/>
    <w:rsid w:val="008E312A"/>
    <w:rsid w:val="008E45B1"/>
    <w:rsid w:val="008E56BE"/>
    <w:rsid w:val="008F40E3"/>
    <w:rsid w:val="008F6AB2"/>
    <w:rsid w:val="00900994"/>
    <w:rsid w:val="00903610"/>
    <w:rsid w:val="0090414F"/>
    <w:rsid w:val="009042E7"/>
    <w:rsid w:val="00904F3A"/>
    <w:rsid w:val="00907E65"/>
    <w:rsid w:val="009162D3"/>
    <w:rsid w:val="0092674B"/>
    <w:rsid w:val="009328E1"/>
    <w:rsid w:val="009353F8"/>
    <w:rsid w:val="00940527"/>
    <w:rsid w:val="009440E4"/>
    <w:rsid w:val="00946C25"/>
    <w:rsid w:val="0095002B"/>
    <w:rsid w:val="00955D1D"/>
    <w:rsid w:val="00956756"/>
    <w:rsid w:val="0096061F"/>
    <w:rsid w:val="009611D6"/>
    <w:rsid w:val="0096219B"/>
    <w:rsid w:val="00965D38"/>
    <w:rsid w:val="009733B7"/>
    <w:rsid w:val="009812DF"/>
    <w:rsid w:val="00981FBA"/>
    <w:rsid w:val="0098207B"/>
    <w:rsid w:val="00984EE3"/>
    <w:rsid w:val="00992524"/>
    <w:rsid w:val="009A071F"/>
    <w:rsid w:val="009A2C33"/>
    <w:rsid w:val="009A3530"/>
    <w:rsid w:val="009A684F"/>
    <w:rsid w:val="009A7B24"/>
    <w:rsid w:val="009B4363"/>
    <w:rsid w:val="009B7701"/>
    <w:rsid w:val="009C3A27"/>
    <w:rsid w:val="009D5EFA"/>
    <w:rsid w:val="009E3684"/>
    <w:rsid w:val="009E7F0F"/>
    <w:rsid w:val="009F035E"/>
    <w:rsid w:val="009F1EE1"/>
    <w:rsid w:val="009F297E"/>
    <w:rsid w:val="009F5410"/>
    <w:rsid w:val="009F6E3B"/>
    <w:rsid w:val="00A00339"/>
    <w:rsid w:val="00A02D25"/>
    <w:rsid w:val="00A078A7"/>
    <w:rsid w:val="00A11C35"/>
    <w:rsid w:val="00A1229C"/>
    <w:rsid w:val="00A12FFD"/>
    <w:rsid w:val="00A227A6"/>
    <w:rsid w:val="00A23332"/>
    <w:rsid w:val="00A2371F"/>
    <w:rsid w:val="00A2695D"/>
    <w:rsid w:val="00A33129"/>
    <w:rsid w:val="00A35F93"/>
    <w:rsid w:val="00A37544"/>
    <w:rsid w:val="00A53C34"/>
    <w:rsid w:val="00A56787"/>
    <w:rsid w:val="00A72C97"/>
    <w:rsid w:val="00A81ECC"/>
    <w:rsid w:val="00A830F4"/>
    <w:rsid w:val="00A87DA8"/>
    <w:rsid w:val="00A902E0"/>
    <w:rsid w:val="00A9187A"/>
    <w:rsid w:val="00A97192"/>
    <w:rsid w:val="00AA108B"/>
    <w:rsid w:val="00AA4129"/>
    <w:rsid w:val="00AB0662"/>
    <w:rsid w:val="00AB3444"/>
    <w:rsid w:val="00AB7EB2"/>
    <w:rsid w:val="00AC0107"/>
    <w:rsid w:val="00AC2A8F"/>
    <w:rsid w:val="00AC5A74"/>
    <w:rsid w:val="00AD1CBF"/>
    <w:rsid w:val="00AD2D0D"/>
    <w:rsid w:val="00AD3D63"/>
    <w:rsid w:val="00AE0A23"/>
    <w:rsid w:val="00AE5933"/>
    <w:rsid w:val="00AF40B2"/>
    <w:rsid w:val="00B0015F"/>
    <w:rsid w:val="00B0029B"/>
    <w:rsid w:val="00B13264"/>
    <w:rsid w:val="00B16287"/>
    <w:rsid w:val="00B16AA7"/>
    <w:rsid w:val="00B26E9B"/>
    <w:rsid w:val="00B413D6"/>
    <w:rsid w:val="00B415F5"/>
    <w:rsid w:val="00B41FEB"/>
    <w:rsid w:val="00B427A6"/>
    <w:rsid w:val="00B446E1"/>
    <w:rsid w:val="00B44960"/>
    <w:rsid w:val="00B55CEB"/>
    <w:rsid w:val="00B55FEF"/>
    <w:rsid w:val="00B57F93"/>
    <w:rsid w:val="00B647FF"/>
    <w:rsid w:val="00B653C5"/>
    <w:rsid w:val="00B65D1B"/>
    <w:rsid w:val="00B677D3"/>
    <w:rsid w:val="00B76A3B"/>
    <w:rsid w:val="00B8596A"/>
    <w:rsid w:val="00B90624"/>
    <w:rsid w:val="00B92789"/>
    <w:rsid w:val="00BA0EAC"/>
    <w:rsid w:val="00BA7AFD"/>
    <w:rsid w:val="00BB0DCC"/>
    <w:rsid w:val="00BB3C43"/>
    <w:rsid w:val="00BB3EE7"/>
    <w:rsid w:val="00BC0CC5"/>
    <w:rsid w:val="00BC63EA"/>
    <w:rsid w:val="00BC776F"/>
    <w:rsid w:val="00BD16FC"/>
    <w:rsid w:val="00BD2437"/>
    <w:rsid w:val="00BE50B4"/>
    <w:rsid w:val="00BF05C2"/>
    <w:rsid w:val="00C03924"/>
    <w:rsid w:val="00C05237"/>
    <w:rsid w:val="00C12A4C"/>
    <w:rsid w:val="00C15E39"/>
    <w:rsid w:val="00C16456"/>
    <w:rsid w:val="00C220E2"/>
    <w:rsid w:val="00C241FB"/>
    <w:rsid w:val="00C2596B"/>
    <w:rsid w:val="00C313D7"/>
    <w:rsid w:val="00C3652E"/>
    <w:rsid w:val="00C47C17"/>
    <w:rsid w:val="00C50E9A"/>
    <w:rsid w:val="00C53D92"/>
    <w:rsid w:val="00C65DE1"/>
    <w:rsid w:val="00C7320A"/>
    <w:rsid w:val="00C7632F"/>
    <w:rsid w:val="00C77121"/>
    <w:rsid w:val="00C85CAC"/>
    <w:rsid w:val="00CA5E75"/>
    <w:rsid w:val="00CC169B"/>
    <w:rsid w:val="00CC5491"/>
    <w:rsid w:val="00CC5F1E"/>
    <w:rsid w:val="00CC6DA9"/>
    <w:rsid w:val="00CD2893"/>
    <w:rsid w:val="00CD5E53"/>
    <w:rsid w:val="00CD7732"/>
    <w:rsid w:val="00CE1C37"/>
    <w:rsid w:val="00CE76AF"/>
    <w:rsid w:val="00CE7775"/>
    <w:rsid w:val="00D01730"/>
    <w:rsid w:val="00D10DC6"/>
    <w:rsid w:val="00D131A3"/>
    <w:rsid w:val="00D15604"/>
    <w:rsid w:val="00D202BF"/>
    <w:rsid w:val="00D214BD"/>
    <w:rsid w:val="00D2606E"/>
    <w:rsid w:val="00D34652"/>
    <w:rsid w:val="00D358B5"/>
    <w:rsid w:val="00D35D9C"/>
    <w:rsid w:val="00D375E8"/>
    <w:rsid w:val="00D55829"/>
    <w:rsid w:val="00D56268"/>
    <w:rsid w:val="00D8630C"/>
    <w:rsid w:val="00D872E4"/>
    <w:rsid w:val="00D90D45"/>
    <w:rsid w:val="00D91F5F"/>
    <w:rsid w:val="00DA46D8"/>
    <w:rsid w:val="00DA50E5"/>
    <w:rsid w:val="00DA6FCC"/>
    <w:rsid w:val="00DB5A15"/>
    <w:rsid w:val="00DC3B05"/>
    <w:rsid w:val="00DC5DEA"/>
    <w:rsid w:val="00DC72B0"/>
    <w:rsid w:val="00DD2795"/>
    <w:rsid w:val="00DD6BA1"/>
    <w:rsid w:val="00DE164C"/>
    <w:rsid w:val="00DE481D"/>
    <w:rsid w:val="00DE5E5E"/>
    <w:rsid w:val="00DF5B17"/>
    <w:rsid w:val="00E00118"/>
    <w:rsid w:val="00E023F5"/>
    <w:rsid w:val="00E17732"/>
    <w:rsid w:val="00E21F65"/>
    <w:rsid w:val="00E226A5"/>
    <w:rsid w:val="00E309F9"/>
    <w:rsid w:val="00E352C7"/>
    <w:rsid w:val="00E401B4"/>
    <w:rsid w:val="00E52295"/>
    <w:rsid w:val="00E55450"/>
    <w:rsid w:val="00E612E4"/>
    <w:rsid w:val="00E61981"/>
    <w:rsid w:val="00E641E2"/>
    <w:rsid w:val="00E6582E"/>
    <w:rsid w:val="00E66352"/>
    <w:rsid w:val="00E7131F"/>
    <w:rsid w:val="00E71D23"/>
    <w:rsid w:val="00E83120"/>
    <w:rsid w:val="00E83533"/>
    <w:rsid w:val="00E87DFE"/>
    <w:rsid w:val="00E9207F"/>
    <w:rsid w:val="00EA2D52"/>
    <w:rsid w:val="00EA3DE5"/>
    <w:rsid w:val="00EB3C0B"/>
    <w:rsid w:val="00EB5C93"/>
    <w:rsid w:val="00EB64EF"/>
    <w:rsid w:val="00EC2845"/>
    <w:rsid w:val="00EC7A71"/>
    <w:rsid w:val="00EE1E28"/>
    <w:rsid w:val="00EE3F42"/>
    <w:rsid w:val="00EE5B8F"/>
    <w:rsid w:val="00EE7B4C"/>
    <w:rsid w:val="00EE7C05"/>
    <w:rsid w:val="00EF06CE"/>
    <w:rsid w:val="00EF50AF"/>
    <w:rsid w:val="00EF56ED"/>
    <w:rsid w:val="00EF645F"/>
    <w:rsid w:val="00EF6A86"/>
    <w:rsid w:val="00EF6AAC"/>
    <w:rsid w:val="00F0083F"/>
    <w:rsid w:val="00F12AEA"/>
    <w:rsid w:val="00F16975"/>
    <w:rsid w:val="00F235D8"/>
    <w:rsid w:val="00F34D13"/>
    <w:rsid w:val="00F43CC3"/>
    <w:rsid w:val="00F52CDC"/>
    <w:rsid w:val="00F541D2"/>
    <w:rsid w:val="00F61847"/>
    <w:rsid w:val="00F76147"/>
    <w:rsid w:val="00F763B5"/>
    <w:rsid w:val="00F83E6C"/>
    <w:rsid w:val="00F84ED7"/>
    <w:rsid w:val="00F863EC"/>
    <w:rsid w:val="00F94186"/>
    <w:rsid w:val="00FA25BD"/>
    <w:rsid w:val="00FA4850"/>
    <w:rsid w:val="00FB2056"/>
    <w:rsid w:val="00FB2271"/>
    <w:rsid w:val="00FB31A8"/>
    <w:rsid w:val="00FB5D82"/>
    <w:rsid w:val="00FD0A02"/>
    <w:rsid w:val="00FD0ECE"/>
    <w:rsid w:val="00FE003C"/>
    <w:rsid w:val="00FE0CA5"/>
    <w:rsid w:val="00FE1DE7"/>
    <w:rsid w:val="00FE43BF"/>
    <w:rsid w:val="00FE7E54"/>
    <w:rsid w:val="00FF0530"/>
    <w:rsid w:val="00FF27E1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241020"/>
  <w15:chartTrackingRefBased/>
  <w15:docId w15:val="{07E72978-663C-4584-B6BB-CF86716A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A9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link w:val="Car"/>
    <w:semiHidden/>
    <w:locked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C8693A"/>
  </w:style>
  <w:style w:type="paragraph" w:customStyle="1" w:styleId="Imprimir-DeParaAsuntoFecha">
    <w:name w:val="Imprimir- De: Para: Asunto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customStyle="1" w:styleId="Imprimir-Encabezadoinverso">
    <w:name w:val="Imprimir- Encabezado inverso"/>
    <w:basedOn w:val="Normal"/>
    <w:next w:val="Imprimir-DeParaAsuntoFecha"/>
    <w:rsid w:val="00B92789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sz w:val="22"/>
      <w:szCs w:val="20"/>
      <w:lang w:eastAsia="en-US"/>
    </w:rPr>
  </w:style>
  <w:style w:type="paragraph" w:customStyle="1" w:styleId="Encabezadosderespuestaoreenvo">
    <w:name w:val="Encabezados de respuesta o reenvío"/>
    <w:basedOn w:val="Normal"/>
    <w:next w:val="ResponderoreenviarADeFecha"/>
    <w:rsid w:val="00B92789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/>
      <w:b/>
      <w:noProof/>
      <w:sz w:val="20"/>
      <w:szCs w:val="20"/>
      <w:lang w:eastAsia="en-US"/>
    </w:rPr>
  </w:style>
  <w:style w:type="paragraph" w:customStyle="1" w:styleId="ResponderoreenviarADeFecha">
    <w:name w:val="Responder o reenviar A: De: Fecha:"/>
    <w:basedOn w:val="Normal"/>
    <w:rsid w:val="00B92789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eastAsia="en-US"/>
    </w:rPr>
  </w:style>
  <w:style w:type="paragraph" w:styleId="Mapadeldocumento">
    <w:name w:val="Document Map"/>
    <w:basedOn w:val="Normal"/>
    <w:semiHidden/>
    <w:pPr>
      <w:shd w:val="clear" w:color="auto" w:fill="000080"/>
    </w:pPr>
  </w:style>
  <w:style w:type="character" w:styleId="AcrnimoHTML">
    <w:name w:val="HTML Acronym"/>
    <w:basedOn w:val="Fuentedeprrafopredeter"/>
  </w:style>
  <w:style w:type="paragraph" w:styleId="Cierre">
    <w:name w:val="Closing"/>
    <w:basedOn w:val="Normal"/>
    <w:pPr>
      <w:ind w:left="4252"/>
    </w:pPr>
  </w:style>
  <w:style w:type="character" w:styleId="CitaHTML">
    <w:name w:val="HTML Cite"/>
    <w:rPr>
      <w:i/>
      <w:iCs/>
    </w:rPr>
  </w:style>
  <w:style w:type="character" w:styleId="CdigoHTML">
    <w:name w:val="HTML Code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character" w:styleId="DefinicinHTML">
    <w:name w:val="HTML Definition"/>
    <w:rPr>
      <w:i/>
      <w:iCs/>
    </w:rPr>
  </w:style>
  <w:style w:type="paragraph" w:styleId="DireccinHTML">
    <w:name w:val="HTML Address"/>
    <w:basedOn w:val="Normal"/>
    <w:rPr>
      <w:i/>
      <w:iCs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character" w:styleId="EjemplodeHTML">
    <w:name w:val="HTML Sample"/>
    <w:rPr>
      <w:rFonts w:ascii="Courier New" w:hAnsi="Courier New" w:cs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Encabezadodenota">
    <w:name w:val="Note Heading"/>
    <w:basedOn w:val="Normal"/>
    <w:next w:val="Normal"/>
  </w:style>
  <w:style w:type="character" w:styleId="nfasis">
    <w:name w:val="Emphasis"/>
    <w:qFormat/>
    <w:rPr>
      <w:i/>
      <w:iCs/>
    </w:r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</w:style>
  <w:style w:type="character" w:styleId="Hipervnculo">
    <w:name w:val="Hyperlink"/>
    <w:rsid w:val="0032749A"/>
    <w:rPr>
      <w:color w:val="0000FF"/>
      <w:u w:val="single"/>
    </w:rPr>
  </w:style>
  <w:style w:type="character" w:styleId="Hipervnculovisitado">
    <w:name w:val="FollowedHyperlink"/>
    <w:rsid w:val="0032749A"/>
    <w:rPr>
      <w:color w:val="800080"/>
      <w:u w:val="single"/>
    </w:rPr>
  </w:style>
  <w:style w:type="paragraph" w:styleId="HTMLconformatoprevio">
    <w:name w:val="HTML Preformatted"/>
    <w:basedOn w:val="Normal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nmeros">
    <w:name w:val="List Number"/>
    <w:basedOn w:val="Normal"/>
    <w:pPr>
      <w:numPr>
        <w:numId w:val="1"/>
      </w:numPr>
    </w:pPr>
  </w:style>
  <w:style w:type="paragraph" w:styleId="Listaconnmeros2">
    <w:name w:val="List Number 2"/>
    <w:basedOn w:val="Normal"/>
    <w:pPr>
      <w:numPr>
        <w:numId w:val="2"/>
      </w:numPr>
    </w:pPr>
  </w:style>
  <w:style w:type="paragraph" w:styleId="Listaconnmeros3">
    <w:name w:val="List Number 3"/>
    <w:basedOn w:val="Normal"/>
    <w:pPr>
      <w:numPr>
        <w:numId w:val="3"/>
      </w:numPr>
    </w:pPr>
  </w:style>
  <w:style w:type="paragraph" w:styleId="Listaconnmeros4">
    <w:name w:val="List Number 4"/>
    <w:basedOn w:val="Normal"/>
    <w:pPr>
      <w:numPr>
        <w:numId w:val="4"/>
      </w:numPr>
    </w:pPr>
  </w:style>
  <w:style w:type="paragraph" w:styleId="Listaconnmeros5">
    <w:name w:val="List Number 5"/>
    <w:basedOn w:val="Normal"/>
    <w:pPr>
      <w:numPr>
        <w:numId w:val="5"/>
      </w:numPr>
    </w:pPr>
  </w:style>
  <w:style w:type="paragraph" w:styleId="Listaconvietas">
    <w:name w:val="List Bullet"/>
    <w:basedOn w:val="Normal"/>
    <w:autoRedefine/>
    <w:pPr>
      <w:numPr>
        <w:numId w:val="6"/>
      </w:numPr>
    </w:pPr>
  </w:style>
  <w:style w:type="paragraph" w:styleId="Listaconvietas2">
    <w:name w:val="List Bullet 2"/>
    <w:basedOn w:val="Normal"/>
    <w:autoRedefine/>
    <w:pPr>
      <w:numPr>
        <w:numId w:val="7"/>
      </w:numPr>
    </w:pPr>
  </w:style>
  <w:style w:type="paragraph" w:styleId="Listaconvietas3">
    <w:name w:val="List Bullet 3"/>
    <w:basedOn w:val="Normal"/>
    <w:autoRedefine/>
    <w:pPr>
      <w:numPr>
        <w:numId w:val="8"/>
      </w:numPr>
    </w:pPr>
  </w:style>
  <w:style w:type="paragraph" w:styleId="Listaconvietas4">
    <w:name w:val="List Bullet 4"/>
    <w:basedOn w:val="Normal"/>
    <w:autoRedefine/>
    <w:pPr>
      <w:numPr>
        <w:numId w:val="9"/>
      </w:numPr>
    </w:pPr>
  </w:style>
  <w:style w:type="paragraph" w:styleId="Listaconvietas5">
    <w:name w:val="List Bullet 5"/>
    <w:basedOn w:val="Normal"/>
    <w:autoRedefine/>
    <w:pPr>
      <w:numPr>
        <w:numId w:val="10"/>
      </w:numPr>
    </w:pPr>
  </w:style>
  <w:style w:type="character" w:styleId="MquinadeescribirHTML">
    <w:name w:val="HTML Typewriter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</w:style>
  <w:style w:type="character" w:styleId="Nmerodelnea">
    <w:name w:val="line number"/>
    <w:basedOn w:val="Fuentedeprrafopredeter"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A078A7"/>
    <w:rPr>
      <w:sz w:val="16"/>
      <w:szCs w:val="16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Remitedesobre">
    <w:name w:val="envelope return"/>
    <w:basedOn w:val="Normal"/>
  </w:style>
  <w:style w:type="paragraph" w:styleId="Saludo">
    <w:name w:val="Salutation"/>
    <w:basedOn w:val="Normal"/>
    <w:next w:val="Normal"/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</w:style>
  <w:style w:type="paragraph" w:styleId="Tabladeilustraciones">
    <w:name w:val="table of figures"/>
    <w:basedOn w:val="Normal"/>
    <w:next w:val="Normal"/>
    <w:semiHidden/>
    <w:pPr>
      <w:ind w:left="400" w:hanging="40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</w:style>
  <w:style w:type="paragraph" w:styleId="TDC4">
    <w:name w:val="toc 4"/>
    <w:basedOn w:val="Normal"/>
    <w:next w:val="Normal"/>
    <w:autoRedefine/>
    <w:semiHidden/>
    <w:pPr>
      <w:ind w:left="600"/>
    </w:p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character" w:styleId="TecladoHTML">
    <w:name w:val="HTML Keyboard"/>
    <w:rPr>
      <w:rFonts w:ascii="Courier New" w:hAnsi="Courier New" w:cs="Courier New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A078A7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n-US"/>
    </w:rPr>
  </w:style>
  <w:style w:type="paragraph" w:styleId="Textonotaalfinal">
    <w:name w:val="endnote text"/>
    <w:basedOn w:val="Normal"/>
    <w:semiHidden/>
  </w:style>
  <w:style w:type="paragraph" w:styleId="Textonotapie">
    <w:name w:val="footnote text"/>
    <w:basedOn w:val="Normal"/>
    <w:semiHidden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b/>
      <w:bCs/>
    </w:rPr>
  </w:style>
  <w:style w:type="character" w:styleId="VariableHTML">
    <w:name w:val="HTML Variable"/>
    <w:rPr>
      <w:i/>
      <w:iCs/>
    </w:rPr>
  </w:style>
  <w:style w:type="paragraph" w:customStyle="1" w:styleId="Imprimir-DeParaAsuntoFecha2">
    <w:name w:val="Imprimir- De: Para: Asunto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2">
    <w:name w:val="Imprimir- Encabezado inverso2"/>
    <w:basedOn w:val="Normal"/>
    <w:next w:val="Imprimir-DeParaAsuntoFecha2"/>
    <w:rsid w:val="00BD16FC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2">
    <w:name w:val="Encabezados de respuesta o reenvío2"/>
    <w:basedOn w:val="Normal"/>
    <w:next w:val="ResponderoreenviarADeFecha2"/>
    <w:rsid w:val="00BD16FC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2">
    <w:name w:val="Responder o reenviar A: De: Fecha:2"/>
    <w:basedOn w:val="Normal"/>
    <w:rsid w:val="00BD16FC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DeParaAsuntoFecha1">
    <w:name w:val="Imprimir- De: Para: Asunto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paragraph" w:customStyle="1" w:styleId="Imprimir-Encabezadoinverso1">
    <w:name w:val="Imprimir- Encabezado inverso1"/>
    <w:basedOn w:val="Normal"/>
    <w:next w:val="Imprimir-DeParaAsuntoFecha1"/>
    <w:rsid w:val="00B415F5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Encabezadosderespuestaoreenvo1">
    <w:name w:val="Encabezados de respuesta o reenvío1"/>
    <w:basedOn w:val="Normal"/>
    <w:next w:val="ResponderoreenviarADeFecha1"/>
    <w:rsid w:val="00B415F5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ResponderoreenviarADeFecha1">
    <w:name w:val="Responder o reenviar A: De: Fecha:1"/>
    <w:basedOn w:val="Normal"/>
    <w:rsid w:val="00B415F5"/>
    <w:pPr>
      <w:pBdr>
        <w:left w:val="single" w:sz="18" w:space="1" w:color="auto"/>
      </w:pBdr>
      <w:ind w:left="1080" w:hanging="1080"/>
    </w:pPr>
    <w:rPr>
      <w:rFonts w:ascii="Arial" w:hAnsi="Arial" w:cs="Arial"/>
      <w:sz w:val="20"/>
      <w:szCs w:val="20"/>
      <w:lang w:eastAsia="en-US"/>
    </w:rPr>
  </w:style>
  <w:style w:type="character" w:customStyle="1" w:styleId="EstiloCorreo1151">
    <w:name w:val="EstiloCorreo1151"/>
    <w:semiHidden/>
    <w:rsid w:val="0032749A"/>
    <w:rPr>
      <w:rFonts w:ascii="Arial" w:hAnsi="Arial" w:cs="Arial"/>
      <w:color w:val="auto"/>
      <w:sz w:val="20"/>
      <w:szCs w:val="20"/>
    </w:rPr>
  </w:style>
  <w:style w:type="character" w:customStyle="1" w:styleId="EstiloCorreo1161">
    <w:name w:val="EstiloCorreo1161"/>
    <w:semiHidden/>
    <w:rsid w:val="00413204"/>
    <w:rPr>
      <w:rFonts w:ascii="Arial" w:hAnsi="Arial" w:cs="Arial"/>
      <w:color w:val="000080"/>
      <w:sz w:val="20"/>
      <w:szCs w:val="20"/>
    </w:rPr>
  </w:style>
  <w:style w:type="character" w:customStyle="1" w:styleId="EstiloCorreo1171">
    <w:name w:val="EstiloCorreo1171"/>
    <w:semiHidden/>
    <w:rsid w:val="00AC0107"/>
    <w:rPr>
      <w:rFonts w:ascii="Arial" w:hAnsi="Arial" w:cs="Arial"/>
      <w:color w:val="000080"/>
      <w:sz w:val="20"/>
      <w:szCs w:val="20"/>
    </w:rPr>
  </w:style>
  <w:style w:type="character" w:customStyle="1" w:styleId="EstiloCorreo1181">
    <w:name w:val="EstiloCorreo1181"/>
    <w:semiHidden/>
    <w:rsid w:val="00A078A7"/>
    <w:rPr>
      <w:rFonts w:ascii="Arial" w:hAnsi="Arial" w:cs="Arial"/>
      <w:color w:val="000080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078A7"/>
    <w:rPr>
      <w:b/>
      <w:bCs/>
    </w:rPr>
  </w:style>
  <w:style w:type="paragraph" w:styleId="Textodeglobo">
    <w:name w:val="Balloon Text"/>
    <w:basedOn w:val="Normal"/>
    <w:semiHidden/>
    <w:rsid w:val="00A078A7"/>
    <w:rPr>
      <w:rFonts w:ascii="Tahoma" w:hAnsi="Tahoma" w:cs="Tahoma"/>
      <w:sz w:val="16"/>
      <w:szCs w:val="16"/>
    </w:rPr>
  </w:style>
  <w:style w:type="character" w:customStyle="1" w:styleId="EstiloCorreo1211">
    <w:name w:val="EstiloCorreo1211"/>
    <w:semiHidden/>
    <w:rsid w:val="00734A97"/>
    <w:rPr>
      <w:rFonts w:ascii="Arial" w:hAnsi="Arial" w:cs="Arial"/>
      <w:color w:val="000080"/>
      <w:sz w:val="20"/>
      <w:szCs w:val="20"/>
    </w:rPr>
  </w:style>
  <w:style w:type="character" w:customStyle="1" w:styleId="TextocomentarioCar">
    <w:name w:val="Texto comentario Car"/>
    <w:link w:val="Textocomentario"/>
    <w:locked/>
    <w:rsid w:val="00734A97"/>
    <w:rPr>
      <w:lang w:val="es-ES" w:eastAsia="es-ES"/>
    </w:rPr>
  </w:style>
  <w:style w:type="paragraph" w:customStyle="1" w:styleId="Car">
    <w:name w:val="Car"/>
    <w:basedOn w:val="Normal"/>
    <w:link w:val="Fuentedeprrafopredeter"/>
    <w:semiHidden/>
    <w:rsid w:val="00734A97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4">
    <w:name w:val="EstiloCorreo124"/>
    <w:semiHidden/>
    <w:rsid w:val="00E21F65"/>
    <w:rPr>
      <w:rFonts w:ascii="Arial" w:hAnsi="Arial" w:cs="Arial"/>
      <w:color w:val="000080"/>
      <w:sz w:val="20"/>
      <w:szCs w:val="20"/>
    </w:rPr>
  </w:style>
  <w:style w:type="character" w:customStyle="1" w:styleId="EstiloCorreo1251">
    <w:name w:val="EstiloCorreo1251"/>
    <w:semiHidden/>
    <w:rsid w:val="006121AA"/>
    <w:rPr>
      <w:rFonts w:ascii="Arial" w:hAnsi="Arial" w:cs="Arial"/>
      <w:color w:val="000080"/>
      <w:sz w:val="20"/>
      <w:szCs w:val="20"/>
    </w:rPr>
  </w:style>
  <w:style w:type="table" w:styleId="Tablaconcuadrcula">
    <w:name w:val="Table Grid"/>
    <w:basedOn w:val="Tablanormal"/>
    <w:rsid w:val="006121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semiHidden/>
    <w:rsid w:val="006121AA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customStyle="1" w:styleId="EstiloCorreo1281">
    <w:name w:val="EstiloCorreo1281"/>
    <w:semiHidden/>
    <w:rsid w:val="00B90624"/>
    <w:rPr>
      <w:rFonts w:ascii="Arial" w:hAnsi="Arial" w:cs="Arial"/>
      <w:color w:val="000080"/>
      <w:sz w:val="20"/>
      <w:szCs w:val="20"/>
    </w:rPr>
  </w:style>
  <w:style w:type="character" w:customStyle="1" w:styleId="EstiloCorreo1291">
    <w:name w:val="EstiloCorreo1291"/>
    <w:semiHidden/>
    <w:rsid w:val="00DE5E5E"/>
    <w:rPr>
      <w:rFonts w:ascii="Arial" w:hAnsi="Arial" w:cs="Arial"/>
      <w:color w:val="000080"/>
      <w:sz w:val="20"/>
      <w:szCs w:val="20"/>
    </w:rPr>
  </w:style>
  <w:style w:type="character" w:customStyle="1" w:styleId="EstiloCorreo130">
    <w:name w:val="EstiloCorreo130"/>
    <w:semiHidden/>
    <w:rsid w:val="001C291E"/>
    <w:rPr>
      <w:rFonts w:ascii="Arial" w:hAnsi="Arial" w:cs="Arial"/>
      <w:color w:val="000080"/>
      <w:sz w:val="20"/>
      <w:szCs w:val="20"/>
    </w:rPr>
  </w:style>
  <w:style w:type="character" w:customStyle="1" w:styleId="EstiloCorreo1311">
    <w:name w:val="EstiloCorreo1311"/>
    <w:semiHidden/>
    <w:rsid w:val="00044001"/>
    <w:rPr>
      <w:rFonts w:ascii="Arial" w:hAnsi="Arial" w:cs="Arial"/>
      <w:color w:val="0000FF"/>
      <w:sz w:val="24"/>
      <w:szCs w:val="24"/>
      <w:u w:val="none"/>
    </w:rPr>
  </w:style>
  <w:style w:type="character" w:customStyle="1" w:styleId="EstiloCorreo132">
    <w:name w:val="EstiloCorreo132"/>
    <w:semiHidden/>
    <w:rsid w:val="00185D87"/>
    <w:rPr>
      <w:rFonts w:ascii="Arial" w:hAnsi="Arial" w:cs="Arial"/>
      <w:color w:val="000080"/>
      <w:sz w:val="20"/>
      <w:szCs w:val="20"/>
    </w:rPr>
  </w:style>
  <w:style w:type="character" w:customStyle="1" w:styleId="EstiloCorreo1331">
    <w:name w:val="EstiloCorreo1331"/>
    <w:semiHidden/>
    <w:rsid w:val="00D375E8"/>
    <w:rPr>
      <w:rFonts w:ascii="Arial" w:hAnsi="Arial" w:cs="Arial"/>
      <w:color w:val="000080"/>
      <w:sz w:val="20"/>
      <w:szCs w:val="20"/>
    </w:rPr>
  </w:style>
  <w:style w:type="character" w:customStyle="1" w:styleId="EstiloCorreo134">
    <w:name w:val="EstiloCorreo134"/>
    <w:semiHidden/>
    <w:rsid w:val="0034119B"/>
    <w:rPr>
      <w:rFonts w:ascii="Arial" w:hAnsi="Arial" w:cs="Arial"/>
      <w:color w:val="000080"/>
      <w:sz w:val="20"/>
      <w:szCs w:val="20"/>
    </w:rPr>
  </w:style>
  <w:style w:type="character" w:styleId="Mencinsinresolver">
    <w:name w:val="Unresolved Mention"/>
    <w:uiPriority w:val="99"/>
    <w:semiHidden/>
    <w:unhideWhenUsed/>
    <w:rsid w:val="0010694A"/>
    <w:rPr>
      <w:color w:val="808080"/>
      <w:shd w:val="clear" w:color="auto" w:fill="E6E6E6"/>
    </w:rPr>
  </w:style>
  <w:style w:type="paragraph" w:styleId="Prrafodelista">
    <w:name w:val="List Paragraph"/>
    <w:aliases w:val="3,Lista vistosa - Énfasis 11,Bullet 1,Use Case List Paragraph,Párrafo de lista Car Car Car,Lista multicolor - Énfasis 11,Segundo nivel de viñetas,Bullet List,numbered,FooterText,Titulo 1,lp1,Paragraphe de liste1,列出段落"/>
    <w:basedOn w:val="Normal"/>
    <w:uiPriority w:val="34"/>
    <w:qFormat/>
    <w:rsid w:val="009353F8"/>
    <w:pPr>
      <w:ind w:left="708"/>
    </w:pPr>
  </w:style>
  <w:style w:type="paragraph" w:customStyle="1" w:styleId="Textoindependiente21">
    <w:name w:val="Texto independiente 21"/>
    <w:basedOn w:val="Normal"/>
    <w:qFormat/>
    <w:rsid w:val="008520C2"/>
    <w:pPr>
      <w:tabs>
        <w:tab w:val="left" w:pos="-1008"/>
        <w:tab w:val="left" w:pos="-288"/>
      </w:tabs>
      <w:suppressAutoHyphens/>
      <w:jc w:val="both"/>
    </w:pPr>
    <w:rPr>
      <w:rFonts w:ascii="Arial" w:hAnsi="Arial" w:cs="Arial"/>
      <w:spacing w:val="-3"/>
      <w:szCs w:val="20"/>
      <w:lang w:val="es-CR" w:eastAsia="es-CR"/>
    </w:rPr>
  </w:style>
  <w:style w:type="paragraph" w:customStyle="1" w:styleId="BodyText22">
    <w:name w:val="Body Text 22"/>
    <w:basedOn w:val="Normal"/>
    <w:qFormat/>
    <w:rsid w:val="008520C2"/>
    <w:pPr>
      <w:tabs>
        <w:tab w:val="left" w:pos="-1152"/>
        <w:tab w:val="left" w:pos="1134"/>
      </w:tabs>
      <w:suppressAutoHyphens/>
      <w:spacing w:line="240" w:lineRule="exact"/>
      <w:ind w:left="1134" w:hanging="1134"/>
      <w:jc w:val="both"/>
    </w:pPr>
    <w:rPr>
      <w:rFonts w:ascii="Arial" w:hAnsi="Arial" w:cs="Arial"/>
      <w:spacing w:val="-2"/>
      <w:szCs w:val="20"/>
      <w:lang w:eastAsia="es-CR"/>
    </w:rPr>
  </w:style>
  <w:style w:type="paragraph" w:customStyle="1" w:styleId="lcon">
    <w:name w:val="lcon"/>
    <w:qFormat/>
    <w:rsid w:val="008520C2"/>
    <w:pPr>
      <w:tabs>
        <w:tab w:val="left" w:pos="-306"/>
        <w:tab w:val="left" w:pos="402"/>
        <w:tab w:val="left" w:pos="1110"/>
        <w:tab w:val="left" w:pos="1818"/>
        <w:tab w:val="left" w:pos="2526"/>
        <w:tab w:val="left" w:pos="3234"/>
        <w:tab w:val="left" w:pos="3942"/>
        <w:tab w:val="left" w:pos="4650"/>
        <w:tab w:val="left" w:pos="5358"/>
        <w:tab w:val="left" w:pos="6066"/>
        <w:tab w:val="left" w:pos="6774"/>
        <w:tab w:val="left" w:pos="7482"/>
        <w:tab w:val="left" w:pos="8190"/>
        <w:tab w:val="left" w:pos="8898"/>
        <w:tab w:val="left" w:pos="9606"/>
      </w:tabs>
      <w:suppressAutoHyphens/>
      <w:overflowPunct w:val="0"/>
      <w:autoSpaceDE w:val="0"/>
      <w:jc w:val="both"/>
      <w:textAlignment w:val="baseline"/>
    </w:pPr>
    <w:rPr>
      <w:rFonts w:ascii="Courier New" w:hAnsi="Courier New" w:cs="Courier New"/>
      <w:spacing w:val="-3"/>
      <w:sz w:val="24"/>
      <w:lang w:val="es-ES" w:eastAsia="zh-CN"/>
    </w:rPr>
  </w:style>
  <w:style w:type="character" w:customStyle="1" w:styleId="Ttulo2Car">
    <w:name w:val="Título 2 Car"/>
    <w:uiPriority w:val="9"/>
    <w:qFormat/>
    <w:rsid w:val="008520C2"/>
    <w:rPr>
      <w:rFonts w:ascii="Arial" w:hAnsi="Arial" w:cs="Arial"/>
      <w:b/>
      <w:bCs/>
      <w:sz w:val="24"/>
      <w:szCs w:val="24"/>
      <w:u w:val="single"/>
      <w:lang w:val="es-CR" w:bidi="ar-SA"/>
    </w:rPr>
  </w:style>
  <w:style w:type="paragraph" w:styleId="Revisin">
    <w:name w:val="Revision"/>
    <w:hidden/>
    <w:uiPriority w:val="99"/>
    <w:semiHidden/>
    <w:rsid w:val="00355A7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1\3082\emai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72979-679a-45af-8564-a3577169cbaf">
      <Terms xmlns="http://schemas.microsoft.com/office/infopath/2007/PartnerControls"/>
    </lcf76f155ced4ddcb4097134ff3c332f>
    <TaxCatchAll xmlns="549c71b7-aadd-438e-a439-516e107c46f0" xsi:nil="true"/>
  </documentManagement>
</p:properties>
</file>

<file path=customXml/itemProps1.xml><?xml version="1.0" encoding="utf-8"?>
<ds:datastoreItem xmlns:ds="http://schemas.openxmlformats.org/officeDocument/2006/customXml" ds:itemID="{AF359FA7-5E6A-4DBC-90AE-D8E3E5B97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38634-23BE-4A3C-AE38-A266F59F06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07CDC-C67E-463D-8C3F-9A3C29B53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72979-679a-45af-8564-a3577169cbaf"/>
    <ds:schemaRef ds:uri="549c71b7-aadd-438e-a439-516e107c4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C5BC7-7E77-4299-AFC6-E88A7323B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amable, muchas gracias</vt:lpstr>
    </vt:vector>
  </TitlesOfParts>
  <Company>.</Company>
  <LinksUpToDate>false</LinksUpToDate>
  <CharactersWithSpaces>955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mailto:proveeduria@Poder-Judicial.go.cr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amable, muchas gracias</dc:title>
  <dc:subject/>
  <dc:creator>nfernandez</dc:creator>
  <cp:keywords/>
  <dc:description/>
  <cp:lastModifiedBy>Siani Arguedas Roman</cp:lastModifiedBy>
  <cp:revision>2</cp:revision>
  <cp:lastPrinted>2021-07-15T17:04:00Z</cp:lastPrinted>
  <dcterms:created xsi:type="dcterms:W3CDTF">2022-11-14T15:41:00Z</dcterms:created>
  <dcterms:modified xsi:type="dcterms:W3CDTF">2022-11-14T15:41:00Z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0x010100C6FFA327E2B4534CA4405BAE9C2AF67E</vt:lpwstr>
  </property>
</Properties>
</file>