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32" w:rsidRDefault="002D28A4" w:rsidP="00184762">
      <w:pPr>
        <w:autoSpaceDE w:val="0"/>
        <w:autoSpaceDN w:val="0"/>
        <w:adjustRightInd w:val="0"/>
        <w:jc w:val="both"/>
        <w:rPr>
          <w:rFonts w:ascii="Arial" w:hAnsi="Arial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style="position:absolute;left:0;text-align:left;margin-left:0;margin-top:0;width:44.4pt;height:49.8pt;z-index:1;visibility:visible;mso-position-horizontal:center;mso-position-horizontal-relative:margin">
            <v:imagedata r:id="rId5" o:title=""/>
            <w10:wrap type="square" anchorx="margin"/>
          </v:shape>
        </w:pict>
      </w:r>
    </w:p>
    <w:p w:rsidR="00914B28" w:rsidRDefault="00914B28" w:rsidP="00581770">
      <w:pPr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914B28" w:rsidRDefault="00914B28" w:rsidP="00581770">
      <w:pPr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914B28" w:rsidRDefault="00914B28" w:rsidP="00581770">
      <w:pPr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7773F0" w:rsidRDefault="00581770" w:rsidP="00581770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581770">
        <w:rPr>
          <w:rFonts w:ascii="Arial" w:hAnsi="Arial"/>
          <w:b/>
        </w:rPr>
        <w:t xml:space="preserve">  PODER JUDICIAL                </w:t>
      </w:r>
    </w:p>
    <w:p w:rsidR="00581770" w:rsidRPr="00581770" w:rsidRDefault="00581770" w:rsidP="00581770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581770">
        <w:rPr>
          <w:rFonts w:ascii="Arial" w:hAnsi="Arial"/>
          <w:b/>
        </w:rPr>
        <w:t>D</w:t>
      </w:r>
      <w:r w:rsidR="007773F0">
        <w:rPr>
          <w:rFonts w:ascii="Arial" w:hAnsi="Arial"/>
          <w:b/>
        </w:rPr>
        <w:t xml:space="preserve">EPARTAMENTO DE PROVEEDURÍA </w:t>
      </w:r>
    </w:p>
    <w:p w:rsidR="00581770" w:rsidRPr="00581770" w:rsidRDefault="00581770" w:rsidP="00581770">
      <w:pPr>
        <w:tabs>
          <w:tab w:val="right" w:pos="10366"/>
        </w:tabs>
        <w:autoSpaceDE w:val="0"/>
        <w:autoSpaceDN w:val="0"/>
        <w:adjustRightInd w:val="0"/>
        <w:rPr>
          <w:rFonts w:ascii="Arial" w:hAnsi="Arial"/>
          <w:sz w:val="18"/>
        </w:rPr>
      </w:pPr>
      <w:r w:rsidRPr="00581770">
        <w:rPr>
          <w:rFonts w:ascii="Arial" w:hAnsi="Arial"/>
          <w:sz w:val="18"/>
        </w:rPr>
        <w:t>Tel. 2295-</w:t>
      </w:r>
      <w:r w:rsidR="007773F0">
        <w:rPr>
          <w:rFonts w:ascii="Arial" w:hAnsi="Arial"/>
          <w:sz w:val="18"/>
        </w:rPr>
        <w:t>3617</w:t>
      </w:r>
      <w:r w:rsidRPr="00581770">
        <w:rPr>
          <w:rFonts w:ascii="Arial" w:hAnsi="Arial"/>
          <w:sz w:val="18"/>
        </w:rPr>
        <w:tab/>
        <w:t>San José</w:t>
      </w:r>
    </w:p>
    <w:p w:rsidR="00581770" w:rsidRPr="00581770" w:rsidRDefault="00581770" w:rsidP="00581770">
      <w:pPr>
        <w:tabs>
          <w:tab w:val="right" w:pos="10366"/>
        </w:tabs>
        <w:autoSpaceDE w:val="0"/>
        <w:autoSpaceDN w:val="0"/>
        <w:adjustRightInd w:val="0"/>
        <w:rPr>
          <w:rFonts w:ascii="Arial" w:hAnsi="Arial"/>
          <w:sz w:val="18"/>
          <w:u w:val="single"/>
        </w:rPr>
      </w:pPr>
      <w:r w:rsidRPr="00581770">
        <w:rPr>
          <w:rFonts w:ascii="Arial" w:hAnsi="Arial"/>
          <w:sz w:val="18"/>
          <w:u w:val="single"/>
        </w:rPr>
        <w:t>Fax 22</w:t>
      </w:r>
      <w:r w:rsidR="007773F0">
        <w:rPr>
          <w:rFonts w:ascii="Arial" w:hAnsi="Arial"/>
          <w:sz w:val="18"/>
          <w:u w:val="single"/>
        </w:rPr>
        <w:t>21-8983</w:t>
      </w:r>
      <w:proofErr w:type="gramStart"/>
      <w:r w:rsidRPr="00581770">
        <w:rPr>
          <w:rFonts w:ascii="Arial" w:hAnsi="Arial"/>
          <w:sz w:val="18"/>
          <w:u w:val="single"/>
        </w:rPr>
        <w:tab/>
        <w:t xml:space="preserve">  Costa</w:t>
      </w:r>
      <w:proofErr w:type="gramEnd"/>
      <w:r w:rsidRPr="00581770">
        <w:rPr>
          <w:rFonts w:ascii="Arial" w:hAnsi="Arial"/>
          <w:sz w:val="18"/>
          <w:u w:val="single"/>
        </w:rPr>
        <w:t xml:space="preserve"> Rica</w:t>
      </w:r>
    </w:p>
    <w:p w:rsidR="00581770" w:rsidRPr="003A6F68" w:rsidRDefault="00581770" w:rsidP="005817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CR"/>
        </w:rPr>
      </w:pPr>
    </w:p>
    <w:p w:rsidR="00581770" w:rsidRPr="00D06F2B" w:rsidRDefault="00581770" w:rsidP="00581770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CR"/>
        </w:rPr>
      </w:pPr>
      <w:r w:rsidRPr="00D06F2B">
        <w:rPr>
          <w:rFonts w:ascii="Arial" w:hAnsi="Arial" w:cs="Arial"/>
          <w:b/>
          <w:lang w:val="es-CR"/>
        </w:rPr>
        <w:t xml:space="preserve">CIRCULAR N° </w:t>
      </w:r>
      <w:r w:rsidR="0057208A">
        <w:rPr>
          <w:rFonts w:ascii="Arial" w:hAnsi="Arial" w:cs="Arial"/>
          <w:b/>
          <w:lang w:val="es-CR"/>
        </w:rPr>
        <w:t>18</w:t>
      </w:r>
      <w:r w:rsidR="004B3B0C" w:rsidRPr="00D06F2B">
        <w:rPr>
          <w:rFonts w:ascii="Arial" w:hAnsi="Arial" w:cs="Arial"/>
          <w:b/>
          <w:lang w:val="es-CR"/>
        </w:rPr>
        <w:t>-</w:t>
      </w:r>
      <w:r w:rsidRPr="00D06F2B">
        <w:rPr>
          <w:rFonts w:ascii="Arial" w:hAnsi="Arial" w:cs="Arial"/>
          <w:b/>
          <w:lang w:val="es-CR"/>
        </w:rPr>
        <w:t>201</w:t>
      </w:r>
      <w:r w:rsidR="00172345">
        <w:rPr>
          <w:rFonts w:ascii="Arial" w:hAnsi="Arial" w:cs="Arial"/>
          <w:b/>
          <w:lang w:val="es-CR"/>
        </w:rPr>
        <w:t>8</w:t>
      </w:r>
    </w:p>
    <w:p w:rsidR="00581770" w:rsidRPr="00CC6BBD" w:rsidRDefault="00581770" w:rsidP="00581770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CR"/>
        </w:rPr>
      </w:pPr>
    </w:p>
    <w:p w:rsidR="007773F0" w:rsidRPr="000942A9" w:rsidRDefault="00581770" w:rsidP="00581770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  <w:r w:rsidRPr="000942A9">
        <w:rPr>
          <w:rFonts w:ascii="Arial" w:hAnsi="Arial" w:cs="Arial"/>
          <w:b/>
          <w:lang w:val="es-CR"/>
        </w:rPr>
        <w:t>DE:</w:t>
      </w:r>
      <w:r w:rsidRPr="000942A9">
        <w:rPr>
          <w:rFonts w:ascii="Arial" w:hAnsi="Arial" w:cs="Arial"/>
          <w:lang w:val="es-CR"/>
        </w:rPr>
        <w:tab/>
      </w:r>
      <w:r w:rsidR="007773F0" w:rsidRPr="000942A9">
        <w:rPr>
          <w:rFonts w:ascii="Arial" w:hAnsi="Arial" w:cs="Arial"/>
          <w:lang w:val="es-CR"/>
        </w:rPr>
        <w:t>Lic. Wilbert Kidd Alvarado</w:t>
      </w:r>
      <w:r w:rsidRPr="000942A9">
        <w:rPr>
          <w:rFonts w:ascii="Arial" w:hAnsi="Arial" w:cs="Arial"/>
          <w:lang w:val="es-CR"/>
        </w:rPr>
        <w:t>,</w:t>
      </w:r>
      <w:r w:rsidR="00124423">
        <w:rPr>
          <w:rFonts w:ascii="Arial" w:hAnsi="Arial" w:cs="Arial"/>
          <w:lang w:val="es-CR"/>
        </w:rPr>
        <w:t xml:space="preserve"> Jefe </w:t>
      </w:r>
    </w:p>
    <w:p w:rsidR="00581770" w:rsidRPr="000942A9" w:rsidRDefault="00CC6BBD" w:rsidP="00581770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  <w:r w:rsidRPr="000942A9">
        <w:rPr>
          <w:rFonts w:ascii="Arial" w:hAnsi="Arial" w:cs="Arial"/>
          <w:lang w:val="es-CR"/>
        </w:rPr>
        <w:tab/>
      </w:r>
      <w:r w:rsidR="00124423">
        <w:rPr>
          <w:rFonts w:ascii="Arial" w:hAnsi="Arial" w:cs="Arial"/>
          <w:lang w:val="es-CR"/>
        </w:rPr>
        <w:t>Departamento de Proveeduría.</w:t>
      </w:r>
    </w:p>
    <w:p w:rsidR="007773F0" w:rsidRPr="003A6F68" w:rsidRDefault="007773F0" w:rsidP="00581770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81770" w:rsidRPr="000942A9" w:rsidRDefault="00581770" w:rsidP="00581770">
      <w:pPr>
        <w:autoSpaceDE w:val="0"/>
        <w:autoSpaceDN w:val="0"/>
        <w:adjustRightInd w:val="0"/>
        <w:ind w:left="1704" w:hanging="1704"/>
        <w:jc w:val="both"/>
        <w:rPr>
          <w:rFonts w:ascii="Arial" w:hAnsi="Arial" w:cs="Arial"/>
          <w:lang w:val="es-CR"/>
        </w:rPr>
      </w:pPr>
      <w:r w:rsidRPr="000942A9">
        <w:rPr>
          <w:rFonts w:ascii="Arial" w:hAnsi="Arial" w:cs="Arial"/>
          <w:b/>
          <w:lang w:val="es-CR"/>
        </w:rPr>
        <w:t>PARA:</w:t>
      </w:r>
      <w:r w:rsidRPr="000942A9">
        <w:rPr>
          <w:rFonts w:ascii="Arial" w:hAnsi="Arial" w:cs="Arial"/>
          <w:lang w:val="es-CR"/>
        </w:rPr>
        <w:tab/>
      </w:r>
      <w:r w:rsidR="00124423">
        <w:rPr>
          <w:rFonts w:ascii="Arial" w:hAnsi="Arial" w:cs="Arial"/>
          <w:lang w:val="es-CR"/>
        </w:rPr>
        <w:t xml:space="preserve">Administraciones </w:t>
      </w:r>
      <w:r w:rsidR="002D2030" w:rsidRPr="000942A9">
        <w:rPr>
          <w:rFonts w:ascii="Arial" w:hAnsi="Arial" w:cs="Arial"/>
          <w:lang w:val="es-CR"/>
        </w:rPr>
        <w:t>Regionales</w:t>
      </w:r>
      <w:r w:rsidR="007773F0" w:rsidRPr="000942A9">
        <w:rPr>
          <w:rFonts w:ascii="Arial" w:hAnsi="Arial" w:cs="Arial"/>
          <w:lang w:val="es-CR"/>
        </w:rPr>
        <w:t>.</w:t>
      </w:r>
    </w:p>
    <w:p w:rsidR="00581770" w:rsidRPr="003A6F68" w:rsidRDefault="00581770" w:rsidP="005817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R"/>
        </w:rPr>
      </w:pPr>
    </w:p>
    <w:p w:rsidR="00581770" w:rsidRPr="000942A9" w:rsidRDefault="00581770" w:rsidP="00581770">
      <w:pPr>
        <w:tabs>
          <w:tab w:val="left" w:pos="1704"/>
        </w:tabs>
        <w:autoSpaceDE w:val="0"/>
        <w:autoSpaceDN w:val="0"/>
        <w:adjustRightInd w:val="0"/>
        <w:ind w:left="1704" w:hanging="1704"/>
        <w:jc w:val="both"/>
        <w:rPr>
          <w:rFonts w:ascii="Arial" w:hAnsi="Arial" w:cs="Arial"/>
          <w:lang w:val="es-CR"/>
        </w:rPr>
      </w:pPr>
      <w:r w:rsidRPr="000942A9">
        <w:rPr>
          <w:rFonts w:ascii="Arial" w:hAnsi="Arial" w:cs="Arial"/>
          <w:b/>
          <w:lang w:val="es-CR"/>
        </w:rPr>
        <w:t>ASUNTO:</w:t>
      </w:r>
      <w:r w:rsidRPr="000942A9">
        <w:rPr>
          <w:rFonts w:ascii="Arial" w:hAnsi="Arial" w:cs="Arial"/>
          <w:lang w:val="es-CR"/>
        </w:rPr>
        <w:tab/>
      </w:r>
      <w:r w:rsidR="005514D0">
        <w:rPr>
          <w:rFonts w:ascii="Arial" w:hAnsi="Arial" w:cs="Arial"/>
          <w:lang w:val="es-CR"/>
        </w:rPr>
        <w:t>E</w:t>
      </w:r>
      <w:r w:rsidR="000E36B6">
        <w:rPr>
          <w:rFonts w:ascii="Arial" w:hAnsi="Arial" w:cs="Arial"/>
          <w:lang w:val="es-CR"/>
        </w:rPr>
        <w:t xml:space="preserve">xpediente electrónico </w:t>
      </w:r>
      <w:r w:rsidR="005514D0">
        <w:rPr>
          <w:rFonts w:ascii="Arial" w:hAnsi="Arial" w:cs="Arial"/>
          <w:lang w:val="es-CR"/>
        </w:rPr>
        <w:t>de contrataciones del Poder Judicial</w:t>
      </w:r>
      <w:r w:rsidR="00EF0865">
        <w:rPr>
          <w:rFonts w:ascii="Arial" w:hAnsi="Arial" w:cs="Arial"/>
          <w:lang w:val="es-CR"/>
        </w:rPr>
        <w:t>.</w:t>
      </w:r>
    </w:p>
    <w:p w:rsidR="00581770" w:rsidRPr="003A6F68" w:rsidRDefault="00581770" w:rsidP="00581770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CR"/>
        </w:rPr>
      </w:pPr>
    </w:p>
    <w:p w:rsidR="00581770" w:rsidRPr="000942A9" w:rsidRDefault="00581770" w:rsidP="00581770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  <w:r w:rsidRPr="000942A9">
        <w:rPr>
          <w:rFonts w:ascii="Arial" w:hAnsi="Arial" w:cs="Arial"/>
          <w:b/>
          <w:lang w:val="es-CR"/>
        </w:rPr>
        <w:t>FECHA:</w:t>
      </w:r>
      <w:r w:rsidRPr="000942A9">
        <w:rPr>
          <w:rFonts w:ascii="Arial" w:hAnsi="Arial" w:cs="Arial"/>
          <w:lang w:val="es-CR"/>
        </w:rPr>
        <w:tab/>
      </w:r>
      <w:r w:rsidR="008254D3">
        <w:rPr>
          <w:rFonts w:ascii="Arial" w:hAnsi="Arial" w:cs="Arial"/>
          <w:lang w:val="es-CR"/>
        </w:rPr>
        <w:t>0</w:t>
      </w:r>
      <w:r w:rsidR="00172345">
        <w:rPr>
          <w:rFonts w:ascii="Arial" w:hAnsi="Arial" w:cs="Arial"/>
          <w:lang w:val="es-CR"/>
        </w:rPr>
        <w:t xml:space="preserve">6 </w:t>
      </w:r>
      <w:r w:rsidRPr="000942A9">
        <w:rPr>
          <w:rFonts w:ascii="Arial" w:hAnsi="Arial" w:cs="Arial"/>
          <w:lang w:val="es-CR"/>
        </w:rPr>
        <w:t xml:space="preserve">de </w:t>
      </w:r>
      <w:r w:rsidR="00172345">
        <w:rPr>
          <w:rFonts w:ascii="Arial" w:hAnsi="Arial" w:cs="Arial"/>
          <w:lang w:val="es-CR"/>
        </w:rPr>
        <w:t>febrero</w:t>
      </w:r>
      <w:r w:rsidRPr="000942A9">
        <w:rPr>
          <w:rFonts w:ascii="Arial" w:hAnsi="Arial" w:cs="Arial"/>
          <w:lang w:val="es-CR"/>
        </w:rPr>
        <w:t xml:space="preserve"> del 201</w:t>
      </w:r>
      <w:r w:rsidR="00172345">
        <w:rPr>
          <w:rFonts w:ascii="Arial" w:hAnsi="Arial" w:cs="Arial"/>
          <w:lang w:val="es-CR"/>
        </w:rPr>
        <w:t>8</w:t>
      </w:r>
    </w:p>
    <w:p w:rsidR="00581770" w:rsidRPr="009106AC" w:rsidRDefault="00581770" w:rsidP="005817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 w:rsidRPr="009106AC">
        <w:rPr>
          <w:rFonts w:ascii="Arial" w:hAnsi="Arial" w:cs="Arial"/>
          <w:sz w:val="28"/>
          <w:szCs w:val="28"/>
          <w:lang w:val="es-CR"/>
        </w:rPr>
        <w:t>____________________________________</w:t>
      </w:r>
      <w:r w:rsidR="009106AC">
        <w:rPr>
          <w:rFonts w:ascii="Arial" w:hAnsi="Arial" w:cs="Arial"/>
          <w:sz w:val="28"/>
          <w:szCs w:val="28"/>
          <w:lang w:val="es-CR"/>
        </w:rPr>
        <w:t>____________________________</w:t>
      </w:r>
    </w:p>
    <w:p w:rsidR="00581770" w:rsidRPr="003A6F68" w:rsidRDefault="00581770" w:rsidP="00581770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CR"/>
        </w:rPr>
      </w:pPr>
    </w:p>
    <w:p w:rsidR="000F0557" w:rsidRDefault="008B6351" w:rsidP="003A22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B30B3">
        <w:rPr>
          <w:rFonts w:ascii="Arial" w:hAnsi="Arial" w:cs="Arial"/>
        </w:rPr>
        <w:t>l</w:t>
      </w:r>
      <w:r w:rsidR="005514D0">
        <w:rPr>
          <w:rFonts w:ascii="Arial" w:hAnsi="Arial" w:cs="Arial"/>
        </w:rPr>
        <w:t xml:space="preserve"> expediente</w:t>
      </w:r>
      <w:r w:rsidR="00FB30B3">
        <w:rPr>
          <w:rFonts w:ascii="Arial" w:hAnsi="Arial" w:cs="Arial"/>
        </w:rPr>
        <w:t xml:space="preserve"> electrónico d</w:t>
      </w:r>
      <w:r w:rsidR="005514D0">
        <w:rPr>
          <w:rFonts w:ascii="Arial" w:hAnsi="Arial" w:cs="Arial"/>
        </w:rPr>
        <w:t xml:space="preserve">e contratación que tramita el Poder Judicial </w:t>
      </w:r>
      <w:r w:rsidR="00EF0865">
        <w:rPr>
          <w:rFonts w:ascii="Arial" w:hAnsi="Arial" w:cs="Arial"/>
        </w:rPr>
        <w:t>se encuentra habilitad</w:t>
      </w:r>
      <w:r>
        <w:rPr>
          <w:rFonts w:ascii="Arial" w:hAnsi="Arial" w:cs="Arial"/>
        </w:rPr>
        <w:t xml:space="preserve">o para consultas </w:t>
      </w:r>
      <w:r w:rsidR="00EF0865">
        <w:rPr>
          <w:rFonts w:ascii="Arial" w:hAnsi="Arial" w:cs="Arial"/>
        </w:rPr>
        <w:t xml:space="preserve">en la </w:t>
      </w:r>
      <w:r w:rsidR="00EF0865" w:rsidRPr="00281781">
        <w:rPr>
          <w:rFonts w:ascii="Arial" w:hAnsi="Arial" w:cs="Arial"/>
          <w:b/>
        </w:rPr>
        <w:t>página Web del</w:t>
      </w:r>
      <w:r w:rsidR="000E36B6" w:rsidRPr="00281781">
        <w:rPr>
          <w:rFonts w:ascii="Arial" w:hAnsi="Arial" w:cs="Arial"/>
          <w:b/>
        </w:rPr>
        <w:t xml:space="preserve"> Departamento de Proveeduría</w:t>
      </w:r>
      <w:r w:rsidR="000E36B6">
        <w:rPr>
          <w:rFonts w:ascii="Arial" w:hAnsi="Arial" w:cs="Arial"/>
        </w:rPr>
        <w:t>,</w:t>
      </w:r>
      <w:r w:rsidR="000F05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5514D0">
        <w:rPr>
          <w:rFonts w:ascii="Arial" w:hAnsi="Arial" w:cs="Arial"/>
        </w:rPr>
        <w:t xml:space="preserve">la cual puede </w:t>
      </w:r>
      <w:r>
        <w:rPr>
          <w:rFonts w:ascii="Arial" w:hAnsi="Arial" w:cs="Arial"/>
        </w:rPr>
        <w:t xml:space="preserve">ingresar </w:t>
      </w:r>
      <w:r w:rsidR="00A759FE">
        <w:rPr>
          <w:rFonts w:ascii="Arial" w:hAnsi="Arial" w:cs="Arial"/>
        </w:rPr>
        <w:t xml:space="preserve">la </w:t>
      </w:r>
      <w:r w:rsidR="00E7637C">
        <w:rPr>
          <w:rFonts w:ascii="Arial" w:hAnsi="Arial" w:cs="Arial"/>
        </w:rPr>
        <w:t xml:space="preserve">persona </w:t>
      </w:r>
      <w:r w:rsidR="005514D0">
        <w:rPr>
          <w:rFonts w:ascii="Arial" w:hAnsi="Arial" w:cs="Arial"/>
        </w:rPr>
        <w:t>usuari</w:t>
      </w:r>
      <w:r w:rsidR="00E7637C">
        <w:rPr>
          <w:rFonts w:ascii="Arial" w:hAnsi="Arial" w:cs="Arial"/>
        </w:rPr>
        <w:t>a</w:t>
      </w:r>
      <w:r w:rsidR="000F0557">
        <w:rPr>
          <w:rFonts w:ascii="Arial" w:hAnsi="Arial" w:cs="Arial"/>
        </w:rPr>
        <w:t xml:space="preserve"> </w:t>
      </w:r>
      <w:r w:rsidR="005514D0">
        <w:rPr>
          <w:rFonts w:ascii="Arial" w:hAnsi="Arial" w:cs="Arial"/>
        </w:rPr>
        <w:t>tanto intern</w:t>
      </w:r>
      <w:r w:rsidR="00E7637C">
        <w:rPr>
          <w:rFonts w:ascii="Arial" w:hAnsi="Arial" w:cs="Arial"/>
        </w:rPr>
        <w:t>a</w:t>
      </w:r>
      <w:r w:rsidR="005514D0">
        <w:rPr>
          <w:rFonts w:ascii="Arial" w:hAnsi="Arial" w:cs="Arial"/>
        </w:rPr>
        <w:t xml:space="preserve"> como </w:t>
      </w:r>
      <w:r w:rsidR="000F0557">
        <w:rPr>
          <w:rFonts w:ascii="Arial" w:hAnsi="Arial" w:cs="Arial"/>
        </w:rPr>
        <w:t xml:space="preserve">externa, </w:t>
      </w:r>
      <w:r w:rsidR="00172345">
        <w:rPr>
          <w:rFonts w:ascii="Arial" w:hAnsi="Arial" w:cs="Arial"/>
        </w:rPr>
        <w:t>mediante</w:t>
      </w:r>
      <w:r w:rsidR="00B2162A">
        <w:rPr>
          <w:rFonts w:ascii="Arial" w:hAnsi="Arial" w:cs="Arial"/>
        </w:rPr>
        <w:t xml:space="preserve"> la</w:t>
      </w:r>
      <w:r w:rsidR="000F0557">
        <w:rPr>
          <w:rFonts w:ascii="Arial" w:hAnsi="Arial" w:cs="Arial"/>
        </w:rPr>
        <w:t xml:space="preserve"> </w:t>
      </w:r>
      <w:r w:rsidR="00B2162A">
        <w:rPr>
          <w:rFonts w:ascii="Arial" w:hAnsi="Arial" w:cs="Arial"/>
        </w:rPr>
        <w:t>siguiente dirección electrónica:</w:t>
      </w:r>
    </w:p>
    <w:p w:rsidR="00B2162A" w:rsidRDefault="00B2162A" w:rsidP="003A22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6" w:history="1">
        <w:r w:rsidRPr="00E93D36">
          <w:rPr>
            <w:rStyle w:val="Hipervnculo"/>
            <w:rFonts w:ascii="Arial" w:hAnsi="Arial" w:cs="Arial"/>
            <w:sz w:val="18"/>
            <w:szCs w:val="18"/>
          </w:rPr>
          <w:t>https://pjenlinea2.poder-judicial.go.cr/SIGAPJ.INT.UserInterfaceEJPJ/frm_INT_Consulta_Expedientes_Contratacion.aspx</w:t>
        </w:r>
      </w:hyperlink>
      <w:r>
        <w:rPr>
          <w:rStyle w:val="Hipervnculo"/>
          <w:rFonts w:ascii="Arial" w:hAnsi="Arial" w:cs="Arial"/>
          <w:sz w:val="18"/>
          <w:szCs w:val="18"/>
        </w:rPr>
        <w:t>,</w:t>
      </w:r>
      <w:r w:rsidR="000F0557">
        <w:rPr>
          <w:rStyle w:val="Hipervnculo"/>
          <w:rFonts w:ascii="Arial" w:hAnsi="Arial" w:cs="Arial"/>
          <w:sz w:val="18"/>
          <w:szCs w:val="18"/>
        </w:rPr>
        <w:t xml:space="preserve"> </w:t>
      </w:r>
      <w:r w:rsidR="00FB30B3">
        <w:rPr>
          <w:rFonts w:ascii="Arial" w:hAnsi="Arial" w:cs="Arial"/>
        </w:rPr>
        <w:t>est</w:t>
      </w:r>
      <w:r w:rsidR="008B6351">
        <w:rPr>
          <w:rFonts w:ascii="Arial" w:hAnsi="Arial" w:cs="Arial"/>
        </w:rPr>
        <w:t xml:space="preserve">e acceso </w:t>
      </w:r>
      <w:r w:rsidR="00FB30B3">
        <w:rPr>
          <w:rFonts w:ascii="Arial" w:hAnsi="Arial" w:cs="Arial"/>
        </w:rPr>
        <w:t xml:space="preserve">garantiza </w:t>
      </w:r>
      <w:r w:rsidR="005514D0">
        <w:rPr>
          <w:rFonts w:ascii="Arial" w:hAnsi="Arial" w:cs="Arial"/>
        </w:rPr>
        <w:t xml:space="preserve">una </w:t>
      </w:r>
      <w:r>
        <w:rPr>
          <w:rFonts w:ascii="Arial" w:hAnsi="Arial" w:cs="Arial"/>
        </w:rPr>
        <w:t>mayor</w:t>
      </w:r>
      <w:r w:rsidR="000F0557">
        <w:rPr>
          <w:rFonts w:ascii="Arial" w:hAnsi="Arial" w:cs="Arial"/>
        </w:rPr>
        <w:t xml:space="preserve"> </w:t>
      </w:r>
      <w:r w:rsidR="005514D0">
        <w:rPr>
          <w:rFonts w:ascii="Arial" w:hAnsi="Arial" w:cs="Arial"/>
        </w:rPr>
        <w:t>transparencia en la tramitación de las compras institucionales</w:t>
      </w:r>
      <w:r>
        <w:rPr>
          <w:rFonts w:ascii="Arial" w:hAnsi="Arial" w:cs="Arial"/>
        </w:rPr>
        <w:t>.</w:t>
      </w:r>
    </w:p>
    <w:p w:rsidR="00B2162A" w:rsidRDefault="00B2162A" w:rsidP="003A2218">
      <w:pPr>
        <w:spacing w:line="360" w:lineRule="auto"/>
        <w:jc w:val="both"/>
        <w:rPr>
          <w:rFonts w:ascii="Arial" w:hAnsi="Arial" w:cs="Arial"/>
        </w:rPr>
      </w:pPr>
    </w:p>
    <w:p w:rsidR="003A1E85" w:rsidRDefault="00144268" w:rsidP="003A22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compromiso por la transparencia institucional requiere m</w:t>
      </w:r>
      <w:r w:rsidR="003E135D">
        <w:rPr>
          <w:rFonts w:ascii="Arial" w:hAnsi="Arial" w:cs="Arial"/>
        </w:rPr>
        <w:t xml:space="preserve">antener </w:t>
      </w:r>
      <w:r>
        <w:rPr>
          <w:rFonts w:ascii="Arial" w:hAnsi="Arial" w:cs="Arial"/>
        </w:rPr>
        <w:t xml:space="preserve">al día </w:t>
      </w:r>
      <w:r w:rsidR="003E135D">
        <w:rPr>
          <w:rFonts w:ascii="Arial" w:hAnsi="Arial" w:cs="Arial"/>
        </w:rPr>
        <w:t>la información de los tr</w:t>
      </w:r>
      <w:r w:rsidR="00E7637C">
        <w:rPr>
          <w:rFonts w:ascii="Arial" w:hAnsi="Arial" w:cs="Arial"/>
        </w:rPr>
        <w:t>á</w:t>
      </w:r>
      <w:r w:rsidR="003E135D">
        <w:rPr>
          <w:rFonts w:ascii="Arial" w:hAnsi="Arial" w:cs="Arial"/>
        </w:rPr>
        <w:t>mites</w:t>
      </w:r>
      <w:r w:rsidR="00AF0108">
        <w:rPr>
          <w:rFonts w:ascii="Arial" w:hAnsi="Arial" w:cs="Arial"/>
        </w:rPr>
        <w:t xml:space="preserve"> de </w:t>
      </w:r>
      <w:r w:rsidR="00E7637C">
        <w:rPr>
          <w:rFonts w:ascii="Arial" w:hAnsi="Arial" w:cs="Arial"/>
        </w:rPr>
        <w:t xml:space="preserve">las </w:t>
      </w:r>
      <w:r w:rsidR="00AF0108">
        <w:rPr>
          <w:rFonts w:ascii="Arial" w:hAnsi="Arial" w:cs="Arial"/>
        </w:rPr>
        <w:t>compras,</w:t>
      </w:r>
      <w:r w:rsidR="000F0557">
        <w:rPr>
          <w:rFonts w:ascii="Arial" w:hAnsi="Arial" w:cs="Arial"/>
        </w:rPr>
        <w:t xml:space="preserve"> </w:t>
      </w:r>
      <w:r w:rsidR="00C939FB">
        <w:rPr>
          <w:rFonts w:ascii="Arial" w:hAnsi="Arial" w:cs="Arial"/>
        </w:rPr>
        <w:t xml:space="preserve">de forma tal que cuando </w:t>
      </w:r>
      <w:r w:rsidR="003A1E85">
        <w:rPr>
          <w:rFonts w:ascii="Arial" w:hAnsi="Arial" w:cs="Arial"/>
        </w:rPr>
        <w:t>l</w:t>
      </w:r>
      <w:r w:rsidR="00E7637C">
        <w:rPr>
          <w:rFonts w:ascii="Arial" w:hAnsi="Arial" w:cs="Arial"/>
        </w:rPr>
        <w:t xml:space="preserve">a persona </w:t>
      </w:r>
      <w:r w:rsidR="00C939FB">
        <w:rPr>
          <w:rFonts w:ascii="Arial" w:hAnsi="Arial" w:cs="Arial"/>
        </w:rPr>
        <w:t>usuari</w:t>
      </w:r>
      <w:r w:rsidR="00E7637C">
        <w:rPr>
          <w:rFonts w:ascii="Arial" w:hAnsi="Arial" w:cs="Arial"/>
        </w:rPr>
        <w:t>a</w:t>
      </w:r>
      <w:r w:rsidR="000F0557">
        <w:rPr>
          <w:rFonts w:ascii="Arial" w:hAnsi="Arial" w:cs="Arial"/>
        </w:rPr>
        <w:t xml:space="preserve"> </w:t>
      </w:r>
      <w:r w:rsidR="00C939FB">
        <w:rPr>
          <w:rFonts w:ascii="Arial" w:hAnsi="Arial" w:cs="Arial"/>
        </w:rPr>
        <w:t xml:space="preserve">consulte el expediente </w:t>
      </w:r>
      <w:r w:rsidR="003A1E85">
        <w:rPr>
          <w:rFonts w:ascii="Arial" w:hAnsi="Arial" w:cs="Arial"/>
        </w:rPr>
        <w:t>electrónico</w:t>
      </w:r>
      <w:r w:rsidR="00E7637C">
        <w:rPr>
          <w:rFonts w:ascii="Arial" w:hAnsi="Arial" w:cs="Arial"/>
        </w:rPr>
        <w:t>,</w:t>
      </w:r>
      <w:r w:rsidR="00C939FB">
        <w:rPr>
          <w:rFonts w:ascii="Arial" w:hAnsi="Arial" w:cs="Arial"/>
        </w:rPr>
        <w:t xml:space="preserve"> encuentre toda la información que requiere para realizar sus gestiones sin necesidad de trasladarse a </w:t>
      </w:r>
      <w:r w:rsidR="00F561F1">
        <w:rPr>
          <w:rFonts w:ascii="Arial" w:hAnsi="Arial" w:cs="Arial"/>
        </w:rPr>
        <w:t>las instalaciones del Poder Judicial</w:t>
      </w:r>
      <w:r w:rsidR="003A1E85">
        <w:rPr>
          <w:rFonts w:ascii="Arial" w:hAnsi="Arial" w:cs="Arial"/>
        </w:rPr>
        <w:t>.</w:t>
      </w:r>
    </w:p>
    <w:p w:rsidR="003A1E85" w:rsidRDefault="003A1E85" w:rsidP="003A2218">
      <w:pPr>
        <w:spacing w:line="360" w:lineRule="auto"/>
        <w:jc w:val="both"/>
        <w:rPr>
          <w:rFonts w:ascii="Arial" w:hAnsi="Arial" w:cs="Arial"/>
        </w:rPr>
      </w:pPr>
    </w:p>
    <w:p w:rsidR="003A1E85" w:rsidRDefault="00144268" w:rsidP="003A22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concordancia con lo señalado, resulta necesario recordar </w:t>
      </w:r>
      <w:r w:rsidR="003A1E85">
        <w:rPr>
          <w:rFonts w:ascii="Arial" w:hAnsi="Arial" w:cs="Arial"/>
        </w:rPr>
        <w:t xml:space="preserve">las pautas que debe seguir cada </w:t>
      </w:r>
      <w:r w:rsidR="00E7637C">
        <w:rPr>
          <w:rFonts w:ascii="Arial" w:hAnsi="Arial" w:cs="Arial"/>
        </w:rPr>
        <w:t>A</w:t>
      </w:r>
      <w:r w:rsidR="003A1E85">
        <w:rPr>
          <w:rFonts w:ascii="Arial" w:hAnsi="Arial" w:cs="Arial"/>
        </w:rPr>
        <w:t xml:space="preserve">dministración </w:t>
      </w:r>
      <w:r w:rsidR="00E7637C">
        <w:rPr>
          <w:rFonts w:ascii="Arial" w:hAnsi="Arial" w:cs="Arial"/>
        </w:rPr>
        <w:t>R</w:t>
      </w:r>
      <w:r w:rsidR="003A1E85">
        <w:rPr>
          <w:rFonts w:ascii="Arial" w:hAnsi="Arial" w:cs="Arial"/>
        </w:rPr>
        <w:t>egional para atender adecuadamente este tema, y se aclara que las mismas son de acatamiento obligatorio a partir del comunicado de esta circular:</w:t>
      </w:r>
    </w:p>
    <w:p w:rsidR="00AF0108" w:rsidRDefault="00AF0108" w:rsidP="003A2218">
      <w:pPr>
        <w:spacing w:line="360" w:lineRule="auto"/>
        <w:jc w:val="both"/>
        <w:rPr>
          <w:rFonts w:ascii="Arial" w:hAnsi="Arial" w:cs="Arial"/>
        </w:rPr>
      </w:pPr>
    </w:p>
    <w:p w:rsidR="000B4232" w:rsidRPr="00C852A7" w:rsidRDefault="00307690" w:rsidP="00A759FE">
      <w:pPr>
        <w:pStyle w:val="Prrafodelista"/>
        <w:numPr>
          <w:ilvl w:val="0"/>
          <w:numId w:val="3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C852A7">
        <w:rPr>
          <w:rFonts w:ascii="Arial" w:hAnsi="Arial" w:cs="Arial"/>
        </w:rPr>
        <w:t>Todos los documentos que se generen producto de un</w:t>
      </w:r>
      <w:r w:rsidR="00C852A7">
        <w:rPr>
          <w:rFonts w:ascii="Arial" w:hAnsi="Arial" w:cs="Arial"/>
        </w:rPr>
        <w:t>a</w:t>
      </w:r>
      <w:r w:rsidRPr="00C852A7">
        <w:rPr>
          <w:rFonts w:ascii="Arial" w:hAnsi="Arial" w:cs="Arial"/>
        </w:rPr>
        <w:t xml:space="preserve"> contratación deben subirse al expediente </w:t>
      </w:r>
      <w:r w:rsidR="008F295B" w:rsidRPr="00C852A7">
        <w:rPr>
          <w:rFonts w:ascii="Arial" w:hAnsi="Arial" w:cs="Arial"/>
        </w:rPr>
        <w:t xml:space="preserve">electrónico </w:t>
      </w:r>
      <w:r w:rsidRPr="00C852A7">
        <w:rPr>
          <w:rFonts w:ascii="Arial" w:hAnsi="Arial" w:cs="Arial"/>
        </w:rPr>
        <w:t xml:space="preserve">como archivos </w:t>
      </w:r>
      <w:r w:rsidR="008F295B" w:rsidRPr="00C852A7">
        <w:rPr>
          <w:rFonts w:ascii="Arial" w:hAnsi="Arial" w:cs="Arial"/>
        </w:rPr>
        <w:t>adjuntos</w:t>
      </w:r>
      <w:r w:rsidR="003A6F68">
        <w:rPr>
          <w:rFonts w:ascii="Arial" w:hAnsi="Arial" w:cs="Arial"/>
        </w:rPr>
        <w:t>,</w:t>
      </w:r>
      <w:r w:rsidR="008F295B" w:rsidRPr="00C852A7">
        <w:rPr>
          <w:rFonts w:ascii="Arial" w:hAnsi="Arial" w:cs="Arial"/>
        </w:rPr>
        <w:t xml:space="preserve"> conforme a la etapa del proceso que corresponda</w:t>
      </w:r>
      <w:r w:rsidR="00C852A7" w:rsidRPr="00C852A7">
        <w:rPr>
          <w:rFonts w:ascii="Arial" w:hAnsi="Arial" w:cs="Arial"/>
        </w:rPr>
        <w:t xml:space="preserve">, </w:t>
      </w:r>
      <w:r w:rsidR="00C852A7">
        <w:rPr>
          <w:rFonts w:ascii="Arial" w:hAnsi="Arial" w:cs="Arial"/>
        </w:rPr>
        <w:t xml:space="preserve">además debe </w:t>
      </w:r>
      <w:r w:rsidR="00C852A7" w:rsidRPr="00C852A7">
        <w:rPr>
          <w:rFonts w:ascii="Arial" w:hAnsi="Arial" w:cs="Arial"/>
        </w:rPr>
        <w:t>con</w:t>
      </w:r>
      <w:r w:rsidR="00C852A7">
        <w:rPr>
          <w:rFonts w:ascii="Arial" w:hAnsi="Arial" w:cs="Arial"/>
        </w:rPr>
        <w:t>tar</w:t>
      </w:r>
      <w:r w:rsidR="00C852A7" w:rsidRPr="00C852A7">
        <w:rPr>
          <w:rFonts w:ascii="Arial" w:hAnsi="Arial" w:cs="Arial"/>
        </w:rPr>
        <w:t xml:space="preserve"> </w:t>
      </w:r>
      <w:r w:rsidR="00C852A7">
        <w:rPr>
          <w:rFonts w:ascii="Arial" w:hAnsi="Arial" w:cs="Arial"/>
        </w:rPr>
        <w:t>con una</w:t>
      </w:r>
      <w:r w:rsidR="00B44967" w:rsidRPr="00C852A7">
        <w:rPr>
          <w:rFonts w:ascii="Arial" w:hAnsi="Arial" w:cs="Arial"/>
        </w:rPr>
        <w:t xml:space="preserve"> descripción mínima </w:t>
      </w:r>
      <w:r w:rsidR="00C852A7">
        <w:rPr>
          <w:rFonts w:ascii="Arial" w:hAnsi="Arial" w:cs="Arial"/>
        </w:rPr>
        <w:t>d</w:t>
      </w:r>
      <w:r w:rsidR="00B44967" w:rsidRPr="00C852A7">
        <w:rPr>
          <w:rFonts w:ascii="Arial" w:hAnsi="Arial" w:cs="Arial"/>
        </w:rPr>
        <w:t>el documento</w:t>
      </w:r>
      <w:r w:rsidR="00B62AC0" w:rsidRPr="00C852A7">
        <w:rPr>
          <w:rFonts w:ascii="Arial" w:hAnsi="Arial" w:cs="Arial"/>
        </w:rPr>
        <w:t xml:space="preserve"> </w:t>
      </w:r>
      <w:r w:rsidR="00C852A7">
        <w:rPr>
          <w:rFonts w:ascii="Arial" w:hAnsi="Arial" w:cs="Arial"/>
        </w:rPr>
        <w:t xml:space="preserve">que se va a </w:t>
      </w:r>
      <w:r w:rsidR="00B62AC0" w:rsidRPr="00C852A7">
        <w:rPr>
          <w:rFonts w:ascii="Arial" w:hAnsi="Arial" w:cs="Arial"/>
        </w:rPr>
        <w:t>subir</w:t>
      </w:r>
      <w:r w:rsidR="00B44967" w:rsidRPr="00C852A7">
        <w:rPr>
          <w:rFonts w:ascii="Arial" w:hAnsi="Arial" w:cs="Arial"/>
        </w:rPr>
        <w:t xml:space="preserve">.  </w:t>
      </w:r>
    </w:p>
    <w:p w:rsidR="00C852A7" w:rsidRDefault="00C852A7" w:rsidP="00C852A7">
      <w:pPr>
        <w:spacing w:line="360" w:lineRule="auto"/>
        <w:ind w:left="1134"/>
        <w:jc w:val="both"/>
        <w:rPr>
          <w:rFonts w:ascii="Arial" w:hAnsi="Arial" w:cs="Arial"/>
        </w:rPr>
      </w:pPr>
    </w:p>
    <w:p w:rsidR="00C852A7" w:rsidRDefault="00C852A7" w:rsidP="00C852A7">
      <w:pPr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importante indicar que para los casos en dónde se aplica el artículo 208 o 209 también se deben adjuntar todos los documentos relacionados al trámite respectivo y se deben relacionar al tipo archivo adjunto </w:t>
      </w:r>
      <w:r w:rsidRPr="0059601E">
        <w:rPr>
          <w:rFonts w:ascii="Arial" w:hAnsi="Arial" w:cs="Arial"/>
          <w:u w:val="single"/>
        </w:rPr>
        <w:t>“</w:t>
      </w:r>
      <w:r w:rsidRPr="00730A72">
        <w:rPr>
          <w:rFonts w:ascii="Arial" w:hAnsi="Arial" w:cs="Arial"/>
          <w:b/>
          <w:u w:val="single"/>
        </w:rPr>
        <w:t>Gestiones referentes al artículo 20</w:t>
      </w:r>
      <w:r>
        <w:rPr>
          <w:rFonts w:ascii="Arial" w:hAnsi="Arial" w:cs="Arial"/>
          <w:b/>
          <w:u w:val="single"/>
        </w:rPr>
        <w:t>8</w:t>
      </w:r>
      <w:r w:rsidRPr="00730A72">
        <w:rPr>
          <w:rFonts w:ascii="Arial" w:hAnsi="Arial" w:cs="Arial"/>
          <w:b/>
          <w:u w:val="single"/>
        </w:rPr>
        <w:t xml:space="preserve"> y 20</w:t>
      </w:r>
      <w:r>
        <w:rPr>
          <w:rFonts w:ascii="Arial" w:hAnsi="Arial" w:cs="Arial"/>
          <w:b/>
          <w:u w:val="single"/>
        </w:rPr>
        <w:t>9</w:t>
      </w:r>
      <w:r w:rsidRPr="0059601E">
        <w:rPr>
          <w:rFonts w:ascii="Arial" w:hAnsi="Arial" w:cs="Arial"/>
          <w:u w:val="single"/>
        </w:rPr>
        <w:t>”</w:t>
      </w:r>
      <w:r>
        <w:rPr>
          <w:rFonts w:ascii="Arial" w:hAnsi="Arial" w:cs="Arial"/>
        </w:rPr>
        <w:t>.</w:t>
      </w:r>
    </w:p>
    <w:p w:rsidR="000B4232" w:rsidRDefault="000B4232" w:rsidP="00781AC6">
      <w:pPr>
        <w:spacing w:line="360" w:lineRule="auto"/>
        <w:ind w:left="1134" w:hanging="567"/>
        <w:jc w:val="both"/>
        <w:rPr>
          <w:rFonts w:ascii="Arial" w:hAnsi="Arial" w:cs="Arial"/>
        </w:rPr>
      </w:pPr>
    </w:p>
    <w:p w:rsidR="000B4232" w:rsidRDefault="0059601E" w:rsidP="00781AC6">
      <w:pPr>
        <w:pStyle w:val="Prrafodelista"/>
        <w:numPr>
          <w:ilvl w:val="0"/>
          <w:numId w:val="3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59601E">
        <w:rPr>
          <w:rFonts w:ascii="Arial" w:hAnsi="Arial" w:cs="Arial"/>
        </w:rPr>
        <w:t>De igual forma</w:t>
      </w:r>
      <w:r w:rsidR="00B62AC0">
        <w:rPr>
          <w:rFonts w:ascii="Arial" w:hAnsi="Arial" w:cs="Arial"/>
        </w:rPr>
        <w:t>,</w:t>
      </w:r>
      <w:r w:rsidRPr="0059601E">
        <w:rPr>
          <w:rFonts w:ascii="Arial" w:hAnsi="Arial" w:cs="Arial"/>
        </w:rPr>
        <w:t xml:space="preserve"> es importante </w:t>
      </w:r>
      <w:r w:rsidR="008D2E45">
        <w:rPr>
          <w:rFonts w:ascii="Arial" w:hAnsi="Arial" w:cs="Arial"/>
        </w:rPr>
        <w:t xml:space="preserve">recordar </w:t>
      </w:r>
      <w:r w:rsidRPr="0059601E">
        <w:rPr>
          <w:rFonts w:ascii="Arial" w:hAnsi="Arial" w:cs="Arial"/>
        </w:rPr>
        <w:t xml:space="preserve">que </w:t>
      </w:r>
      <w:r w:rsidR="008D2E45">
        <w:rPr>
          <w:rFonts w:ascii="Arial" w:hAnsi="Arial" w:cs="Arial"/>
        </w:rPr>
        <w:t xml:space="preserve">todos </w:t>
      </w:r>
      <w:r w:rsidRPr="0059601E">
        <w:rPr>
          <w:rFonts w:ascii="Arial" w:hAnsi="Arial" w:cs="Arial"/>
        </w:rPr>
        <w:t xml:space="preserve">los documentos deben adjuntarse al expediente, </w:t>
      </w:r>
      <w:r w:rsidR="002821E0">
        <w:rPr>
          <w:rFonts w:ascii="Arial" w:hAnsi="Arial" w:cs="Arial"/>
        </w:rPr>
        <w:t xml:space="preserve">en forma </w:t>
      </w:r>
      <w:r w:rsidR="00B44967">
        <w:rPr>
          <w:rFonts w:ascii="Arial" w:hAnsi="Arial" w:cs="Arial"/>
        </w:rPr>
        <w:t>cronológica</w:t>
      </w:r>
      <w:r w:rsidR="002821E0">
        <w:rPr>
          <w:rFonts w:ascii="Arial" w:hAnsi="Arial" w:cs="Arial"/>
        </w:rPr>
        <w:t xml:space="preserve"> y </w:t>
      </w:r>
      <w:r w:rsidRPr="0059601E">
        <w:rPr>
          <w:rFonts w:ascii="Arial" w:hAnsi="Arial" w:cs="Arial"/>
        </w:rPr>
        <w:t xml:space="preserve">en un </w:t>
      </w:r>
      <w:r w:rsidR="002821E0">
        <w:rPr>
          <w:rFonts w:ascii="Arial" w:hAnsi="Arial" w:cs="Arial"/>
        </w:rPr>
        <w:t>plazo</w:t>
      </w:r>
      <w:r w:rsidRPr="0059601E">
        <w:rPr>
          <w:rFonts w:ascii="Arial" w:hAnsi="Arial" w:cs="Arial"/>
        </w:rPr>
        <w:t xml:space="preserve"> no mayor a </w:t>
      </w:r>
      <w:r w:rsidR="008D2E45">
        <w:rPr>
          <w:rFonts w:ascii="Arial" w:hAnsi="Arial" w:cs="Arial"/>
        </w:rPr>
        <w:t>2</w:t>
      </w:r>
      <w:r w:rsidRPr="0059601E">
        <w:rPr>
          <w:rFonts w:ascii="Arial" w:hAnsi="Arial" w:cs="Arial"/>
        </w:rPr>
        <w:t xml:space="preserve"> días</w:t>
      </w:r>
      <w:r w:rsidR="008D2E45">
        <w:rPr>
          <w:rFonts w:ascii="Arial" w:hAnsi="Arial" w:cs="Arial"/>
        </w:rPr>
        <w:t xml:space="preserve"> hábiles</w:t>
      </w:r>
      <w:r w:rsidRPr="0059601E">
        <w:rPr>
          <w:rFonts w:ascii="Arial" w:hAnsi="Arial" w:cs="Arial"/>
        </w:rPr>
        <w:t xml:space="preserve">, según lo que </w:t>
      </w:r>
      <w:r w:rsidR="008D2E45">
        <w:rPr>
          <w:rFonts w:ascii="Arial" w:hAnsi="Arial" w:cs="Arial"/>
        </w:rPr>
        <w:t xml:space="preserve">establece </w:t>
      </w:r>
      <w:r w:rsidRPr="0059601E">
        <w:rPr>
          <w:rFonts w:ascii="Arial" w:hAnsi="Arial" w:cs="Arial"/>
        </w:rPr>
        <w:t>el Reglamento a la Ley de Contratación Administrativa</w:t>
      </w:r>
      <w:r w:rsidR="00730A72">
        <w:rPr>
          <w:rFonts w:ascii="Arial" w:hAnsi="Arial" w:cs="Arial"/>
        </w:rPr>
        <w:t xml:space="preserve"> </w:t>
      </w:r>
      <w:r w:rsidR="00B62AC0">
        <w:rPr>
          <w:rFonts w:ascii="Arial" w:hAnsi="Arial" w:cs="Arial"/>
        </w:rPr>
        <w:t xml:space="preserve">tal y </w:t>
      </w:r>
      <w:r w:rsidR="008D2E45">
        <w:rPr>
          <w:rFonts w:ascii="Arial" w:hAnsi="Arial" w:cs="Arial"/>
        </w:rPr>
        <w:t>como se cita a continuación:</w:t>
      </w:r>
    </w:p>
    <w:p w:rsidR="000B4232" w:rsidRDefault="00B52C9F" w:rsidP="00781AC6">
      <w:pPr>
        <w:spacing w:before="72" w:after="100" w:afterAutospacing="1"/>
        <w:ind w:left="1134" w:right="760"/>
        <w:jc w:val="both"/>
      </w:pPr>
      <w:r>
        <w:rPr>
          <w:color w:val="000000"/>
        </w:rPr>
        <w:t>“Artículo 11.</w:t>
      </w:r>
      <w:r w:rsidR="007F39D6">
        <w:rPr>
          <w:color w:val="000000"/>
        </w:rPr>
        <w:t xml:space="preserve"> </w:t>
      </w:r>
      <w:r>
        <w:rPr>
          <w:b/>
          <w:bCs/>
          <w:color w:val="000000"/>
        </w:rPr>
        <w:t>Expediente</w:t>
      </w:r>
      <w:r>
        <w:rPr>
          <w:color w:val="000000"/>
        </w:rPr>
        <w:t>. Una vez tramitada la decisión inicial, se conformará un expediente por la Proveeduría como unidad encargada de su custodia. Dicho expediente deberá estar debidamente foliado y contendrá los documentos en el mismo orden en que se presentan por los oferentes o interesados, o según se produzcan por las unidades administrativas internas. Los borradores no podrán formar parte de dicho expediente.</w:t>
      </w:r>
    </w:p>
    <w:p w:rsidR="000B4232" w:rsidRDefault="00B52C9F" w:rsidP="00781AC6">
      <w:pPr>
        <w:spacing w:before="100" w:beforeAutospacing="1" w:after="100" w:afterAutospacing="1"/>
        <w:ind w:left="1134" w:right="760"/>
        <w:jc w:val="both"/>
      </w:pPr>
      <w:r>
        <w:rPr>
          <w:color w:val="000000"/>
        </w:rPr>
        <w:t xml:space="preserve">La incorporación de los documentos al expediente </w:t>
      </w:r>
      <w:r w:rsidRPr="00B52C9F">
        <w:rPr>
          <w:b/>
          <w:color w:val="000000"/>
          <w:u w:val="single"/>
        </w:rPr>
        <w:t>no podrá exceder de dos días hábiles una vez recibidos por la Proveeduría</w:t>
      </w:r>
      <w:r>
        <w:rPr>
          <w:color w:val="000000"/>
        </w:rPr>
        <w:t>. Para ello, la Administración, deberá adoptar las medidas necesarias a fin de cumplir la actualización del expediente. Las dependencias internas deberán remitir los estudios dentro de los dos días hábiles siguientes a su emisión.”</w:t>
      </w:r>
    </w:p>
    <w:p w:rsidR="000B4232" w:rsidRDefault="0059601E" w:rsidP="00781AC6">
      <w:pPr>
        <w:pStyle w:val="Prrafodelista"/>
        <w:numPr>
          <w:ilvl w:val="0"/>
          <w:numId w:val="4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59601E">
        <w:rPr>
          <w:rFonts w:ascii="Arial" w:hAnsi="Arial" w:cs="Arial"/>
        </w:rPr>
        <w:t xml:space="preserve">Es indispensable que </w:t>
      </w:r>
      <w:r w:rsidR="003A6F68">
        <w:rPr>
          <w:rFonts w:ascii="Arial" w:hAnsi="Arial" w:cs="Arial"/>
        </w:rPr>
        <w:t xml:space="preserve">cada </w:t>
      </w:r>
      <w:r w:rsidR="00E7637C">
        <w:rPr>
          <w:rFonts w:ascii="Arial" w:hAnsi="Arial" w:cs="Arial"/>
        </w:rPr>
        <w:t>A</w:t>
      </w:r>
      <w:r w:rsidRPr="0059601E">
        <w:rPr>
          <w:rFonts w:ascii="Arial" w:hAnsi="Arial" w:cs="Arial"/>
        </w:rPr>
        <w:t>dministra</w:t>
      </w:r>
      <w:r w:rsidR="00E7637C">
        <w:rPr>
          <w:rFonts w:ascii="Arial" w:hAnsi="Arial" w:cs="Arial"/>
        </w:rPr>
        <w:t>ci</w:t>
      </w:r>
      <w:r w:rsidR="003A6F68">
        <w:rPr>
          <w:rFonts w:ascii="Arial" w:hAnsi="Arial" w:cs="Arial"/>
        </w:rPr>
        <w:t>ón</w:t>
      </w:r>
      <w:r w:rsidR="00EE190F">
        <w:rPr>
          <w:rFonts w:ascii="Arial" w:hAnsi="Arial" w:cs="Arial"/>
        </w:rPr>
        <w:t xml:space="preserve"> </w:t>
      </w:r>
      <w:r w:rsidR="00E7637C">
        <w:rPr>
          <w:rFonts w:ascii="Arial" w:hAnsi="Arial" w:cs="Arial"/>
        </w:rPr>
        <w:t>R</w:t>
      </w:r>
      <w:r w:rsidRPr="0059601E">
        <w:rPr>
          <w:rFonts w:ascii="Arial" w:hAnsi="Arial" w:cs="Arial"/>
        </w:rPr>
        <w:t xml:space="preserve">egional </w:t>
      </w:r>
      <w:r w:rsidR="008D4C12">
        <w:rPr>
          <w:rFonts w:ascii="Arial" w:hAnsi="Arial" w:cs="Arial"/>
        </w:rPr>
        <w:t xml:space="preserve">mantenga </w:t>
      </w:r>
      <w:r w:rsidRPr="0059601E">
        <w:rPr>
          <w:rFonts w:ascii="Arial" w:hAnsi="Arial" w:cs="Arial"/>
        </w:rPr>
        <w:t>control estricto sobre la actualización de la información que se mantiene en el expediente electrónico</w:t>
      </w:r>
      <w:r w:rsidR="003A6F68">
        <w:rPr>
          <w:rFonts w:ascii="Arial" w:hAnsi="Arial" w:cs="Arial"/>
        </w:rPr>
        <w:t xml:space="preserve"> a su cargo</w:t>
      </w:r>
      <w:r w:rsidRPr="0059601E">
        <w:rPr>
          <w:rFonts w:ascii="Arial" w:hAnsi="Arial" w:cs="Arial"/>
        </w:rPr>
        <w:t>, de forma tal que se pueda</w:t>
      </w:r>
      <w:r w:rsidR="003A6F68">
        <w:rPr>
          <w:rFonts w:ascii="Arial" w:hAnsi="Arial" w:cs="Arial"/>
        </w:rPr>
        <w:t>n</w:t>
      </w:r>
      <w:r w:rsidRPr="0059601E">
        <w:rPr>
          <w:rFonts w:ascii="Arial" w:hAnsi="Arial" w:cs="Arial"/>
        </w:rPr>
        <w:t xml:space="preserve"> visualizar los documentos </w:t>
      </w:r>
      <w:r w:rsidR="003A6F68">
        <w:rPr>
          <w:rFonts w:ascii="Arial" w:hAnsi="Arial" w:cs="Arial"/>
        </w:rPr>
        <w:t>tramitados</w:t>
      </w:r>
      <w:r w:rsidRPr="0059601E">
        <w:rPr>
          <w:rFonts w:ascii="Arial" w:hAnsi="Arial" w:cs="Arial"/>
        </w:rPr>
        <w:t>.</w:t>
      </w:r>
    </w:p>
    <w:p w:rsidR="009836E9" w:rsidRDefault="009836E9" w:rsidP="00781AC6">
      <w:pPr>
        <w:spacing w:line="360" w:lineRule="auto"/>
        <w:ind w:left="1134" w:hanging="567"/>
        <w:jc w:val="both"/>
        <w:rPr>
          <w:rFonts w:ascii="Arial" w:hAnsi="Arial" w:cs="Arial"/>
        </w:rPr>
      </w:pPr>
    </w:p>
    <w:p w:rsidR="000B4232" w:rsidRDefault="001F0E71" w:rsidP="00781AC6">
      <w:pPr>
        <w:pStyle w:val="Prrafodelista"/>
        <w:numPr>
          <w:ilvl w:val="0"/>
          <w:numId w:val="4"/>
        </w:numPr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Departamento de Proveeduría realizará periódicamente una revisión </w:t>
      </w:r>
      <w:r w:rsidR="0059392D">
        <w:rPr>
          <w:rFonts w:ascii="Arial" w:hAnsi="Arial" w:cs="Arial"/>
        </w:rPr>
        <w:t xml:space="preserve">aleatoria </w:t>
      </w:r>
      <w:r>
        <w:rPr>
          <w:rFonts w:ascii="Arial" w:hAnsi="Arial" w:cs="Arial"/>
        </w:rPr>
        <w:t xml:space="preserve">de los expedientes electrónicos </w:t>
      </w:r>
      <w:r w:rsidR="0059392D">
        <w:rPr>
          <w:rFonts w:ascii="Arial" w:hAnsi="Arial" w:cs="Arial"/>
        </w:rPr>
        <w:t>disponibles en el sistema,</w:t>
      </w:r>
      <w:r w:rsidR="00EE19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verificar que </w:t>
      </w:r>
      <w:r w:rsidR="004F65D8">
        <w:rPr>
          <w:rFonts w:ascii="Arial" w:hAnsi="Arial" w:cs="Arial"/>
        </w:rPr>
        <w:t>se esté realizando dicho proceso</w:t>
      </w:r>
      <w:r w:rsidR="0059392D">
        <w:rPr>
          <w:rFonts w:ascii="Arial" w:hAnsi="Arial" w:cs="Arial"/>
        </w:rPr>
        <w:t xml:space="preserve"> de forma adecuada</w:t>
      </w:r>
      <w:r w:rsidR="004F65D8">
        <w:rPr>
          <w:rFonts w:ascii="Arial" w:hAnsi="Arial" w:cs="Arial"/>
        </w:rPr>
        <w:t xml:space="preserve">, con el fin de garantizar </w:t>
      </w:r>
      <w:r w:rsidR="0039194F">
        <w:rPr>
          <w:rFonts w:ascii="Arial" w:hAnsi="Arial" w:cs="Arial"/>
        </w:rPr>
        <w:t xml:space="preserve">que toda la información esté disponible </w:t>
      </w:r>
      <w:r w:rsidR="0059392D">
        <w:rPr>
          <w:rFonts w:ascii="Arial" w:hAnsi="Arial" w:cs="Arial"/>
        </w:rPr>
        <w:t xml:space="preserve">tanto </w:t>
      </w:r>
      <w:r w:rsidR="004F65D8">
        <w:rPr>
          <w:rFonts w:ascii="Arial" w:hAnsi="Arial" w:cs="Arial"/>
        </w:rPr>
        <w:t>al usuario interno como externo.</w:t>
      </w:r>
    </w:p>
    <w:p w:rsidR="000B4232" w:rsidRDefault="000B4232">
      <w:pPr>
        <w:spacing w:line="360" w:lineRule="auto"/>
        <w:ind w:left="1560"/>
        <w:jc w:val="both"/>
        <w:rPr>
          <w:rFonts w:ascii="Arial" w:hAnsi="Arial" w:cs="Arial"/>
        </w:rPr>
      </w:pPr>
    </w:p>
    <w:p w:rsidR="001F0E71" w:rsidRPr="001F0E71" w:rsidRDefault="0059392D" w:rsidP="00277B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duda por favor dirigir su consulta a</w:t>
      </w:r>
      <w:r w:rsidR="006235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623594">
        <w:rPr>
          <w:rFonts w:ascii="Arial" w:hAnsi="Arial" w:cs="Arial"/>
        </w:rPr>
        <w:t xml:space="preserve">a </w:t>
      </w:r>
      <w:r w:rsidR="00623594" w:rsidRPr="00C64823">
        <w:rPr>
          <w:rFonts w:ascii="Arial" w:hAnsi="Arial" w:cs="Arial"/>
          <w:b/>
        </w:rPr>
        <w:t>Unidad de Apoyo Sistemas Informáticos</w:t>
      </w:r>
      <w:r w:rsidR="00437871" w:rsidRPr="00C64823">
        <w:rPr>
          <w:rFonts w:ascii="Arial" w:hAnsi="Arial" w:cs="Arial"/>
          <w:b/>
        </w:rPr>
        <w:t xml:space="preserve"> del </w:t>
      </w:r>
      <w:r w:rsidRPr="00C64823">
        <w:rPr>
          <w:rFonts w:ascii="Arial" w:hAnsi="Arial" w:cs="Arial"/>
          <w:b/>
        </w:rPr>
        <w:t>Dep</w:t>
      </w:r>
      <w:r w:rsidR="00E7637C" w:rsidRPr="00C64823">
        <w:rPr>
          <w:rFonts w:ascii="Arial" w:hAnsi="Arial" w:cs="Arial"/>
          <w:b/>
        </w:rPr>
        <w:t>artamento</w:t>
      </w:r>
      <w:r w:rsidR="00437871" w:rsidRPr="00C64823">
        <w:rPr>
          <w:rFonts w:ascii="Arial" w:hAnsi="Arial" w:cs="Arial"/>
          <w:b/>
        </w:rPr>
        <w:t xml:space="preserve"> de Proveeduría,</w:t>
      </w:r>
      <w:r w:rsidR="00437871">
        <w:rPr>
          <w:rFonts w:ascii="Arial" w:hAnsi="Arial" w:cs="Arial"/>
        </w:rPr>
        <w:t xml:space="preserve"> al correo </w:t>
      </w:r>
      <w:hyperlink r:id="rId7" w:history="1">
        <w:r w:rsidR="00437871" w:rsidRPr="00437871">
          <w:rPr>
            <w:rFonts w:ascii="Arial" w:hAnsi="Arial" w:cs="Arial"/>
          </w:rPr>
          <w:t>provee_sistemas@poder-judicial.go.cr</w:t>
        </w:r>
      </w:hyperlink>
      <w:r w:rsidR="00143513">
        <w:rPr>
          <w:rFonts w:ascii="Arial" w:hAnsi="Arial" w:cs="Arial"/>
        </w:rPr>
        <w:t xml:space="preserve"> </w:t>
      </w:r>
      <w:r w:rsidR="00437871">
        <w:rPr>
          <w:rFonts w:ascii="Arial" w:hAnsi="Arial" w:cs="Arial"/>
        </w:rPr>
        <w:t xml:space="preserve">o bien, </w:t>
      </w:r>
      <w:r>
        <w:rPr>
          <w:rFonts w:ascii="Arial" w:hAnsi="Arial" w:cs="Arial"/>
        </w:rPr>
        <w:t>a las extensiones: 3656</w:t>
      </w:r>
      <w:r w:rsidR="008254D3">
        <w:rPr>
          <w:rFonts w:ascii="Arial" w:hAnsi="Arial" w:cs="Arial"/>
        </w:rPr>
        <w:t>, 4780 y 4792.</w:t>
      </w:r>
    </w:p>
    <w:sectPr w:rsidR="001F0E71" w:rsidRPr="001F0E71" w:rsidSect="00912E71">
      <w:pgSz w:w="12242" w:h="15842" w:code="1"/>
      <w:pgMar w:top="761" w:right="1134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B302E"/>
    <w:multiLevelType w:val="hybridMultilevel"/>
    <w:tmpl w:val="F56603C0"/>
    <w:lvl w:ilvl="0" w:tplc="1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EC24842"/>
    <w:multiLevelType w:val="hybridMultilevel"/>
    <w:tmpl w:val="FB8CD87C"/>
    <w:lvl w:ilvl="0" w:tplc="64B6EF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6C7AC1"/>
    <w:multiLevelType w:val="hybridMultilevel"/>
    <w:tmpl w:val="2B9209C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C20D4"/>
    <w:multiLevelType w:val="hybridMultilevel"/>
    <w:tmpl w:val="4ACE2B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B20"/>
    <w:rsid w:val="00002254"/>
    <w:rsid w:val="0001560E"/>
    <w:rsid w:val="00024AB1"/>
    <w:rsid w:val="00061BBB"/>
    <w:rsid w:val="00093BE5"/>
    <w:rsid w:val="000942A9"/>
    <w:rsid w:val="000B4232"/>
    <w:rsid w:val="000B54D2"/>
    <w:rsid w:val="000E2FF3"/>
    <w:rsid w:val="000E36B6"/>
    <w:rsid w:val="000F0557"/>
    <w:rsid w:val="00124423"/>
    <w:rsid w:val="00133BB9"/>
    <w:rsid w:val="00143513"/>
    <w:rsid w:val="00144268"/>
    <w:rsid w:val="00172345"/>
    <w:rsid w:val="00172F08"/>
    <w:rsid w:val="001845B5"/>
    <w:rsid w:val="00184762"/>
    <w:rsid w:val="00195A1F"/>
    <w:rsid w:val="001E2063"/>
    <w:rsid w:val="001F0E71"/>
    <w:rsid w:val="001F167B"/>
    <w:rsid w:val="00233E3D"/>
    <w:rsid w:val="0026341C"/>
    <w:rsid w:val="00277B20"/>
    <w:rsid w:val="00281781"/>
    <w:rsid w:val="002821E0"/>
    <w:rsid w:val="002C7FD8"/>
    <w:rsid w:val="002D2030"/>
    <w:rsid w:val="002D23FF"/>
    <w:rsid w:val="002D28A4"/>
    <w:rsid w:val="00307690"/>
    <w:rsid w:val="003132F4"/>
    <w:rsid w:val="00363DD2"/>
    <w:rsid w:val="003838CD"/>
    <w:rsid w:val="0039194F"/>
    <w:rsid w:val="003A1CA7"/>
    <w:rsid w:val="003A1E85"/>
    <w:rsid w:val="003A2218"/>
    <w:rsid w:val="003A6F68"/>
    <w:rsid w:val="003C1499"/>
    <w:rsid w:val="003C213D"/>
    <w:rsid w:val="003E135D"/>
    <w:rsid w:val="003F4958"/>
    <w:rsid w:val="004102E2"/>
    <w:rsid w:val="004107AD"/>
    <w:rsid w:val="00415CA7"/>
    <w:rsid w:val="0042319B"/>
    <w:rsid w:val="0042344B"/>
    <w:rsid w:val="00437871"/>
    <w:rsid w:val="0049752C"/>
    <w:rsid w:val="004B3B0C"/>
    <w:rsid w:val="004C792B"/>
    <w:rsid w:val="004F65D8"/>
    <w:rsid w:val="005514D0"/>
    <w:rsid w:val="0057208A"/>
    <w:rsid w:val="00577A65"/>
    <w:rsid w:val="00581770"/>
    <w:rsid w:val="00587C40"/>
    <w:rsid w:val="0059392D"/>
    <w:rsid w:val="00595300"/>
    <w:rsid w:val="0059601E"/>
    <w:rsid w:val="005E5F03"/>
    <w:rsid w:val="00622E22"/>
    <w:rsid w:val="00623594"/>
    <w:rsid w:val="00665825"/>
    <w:rsid w:val="006B1C34"/>
    <w:rsid w:val="006B2105"/>
    <w:rsid w:val="006B7AC0"/>
    <w:rsid w:val="006C1223"/>
    <w:rsid w:val="006C5E30"/>
    <w:rsid w:val="006F280C"/>
    <w:rsid w:val="007056FC"/>
    <w:rsid w:val="007122BD"/>
    <w:rsid w:val="00730A72"/>
    <w:rsid w:val="007773F0"/>
    <w:rsid w:val="00781AC6"/>
    <w:rsid w:val="007C3B60"/>
    <w:rsid w:val="007F39D6"/>
    <w:rsid w:val="00807B90"/>
    <w:rsid w:val="008254D3"/>
    <w:rsid w:val="00834FC5"/>
    <w:rsid w:val="0084714B"/>
    <w:rsid w:val="0087162D"/>
    <w:rsid w:val="00884B76"/>
    <w:rsid w:val="008B6351"/>
    <w:rsid w:val="008D2E45"/>
    <w:rsid w:val="008D4C12"/>
    <w:rsid w:val="008F295B"/>
    <w:rsid w:val="009106AC"/>
    <w:rsid w:val="00912823"/>
    <w:rsid w:val="00912E71"/>
    <w:rsid w:val="00914B28"/>
    <w:rsid w:val="00916761"/>
    <w:rsid w:val="009238BD"/>
    <w:rsid w:val="00951BC5"/>
    <w:rsid w:val="009836E9"/>
    <w:rsid w:val="009A01D3"/>
    <w:rsid w:val="009B0C77"/>
    <w:rsid w:val="009C4080"/>
    <w:rsid w:val="00A23118"/>
    <w:rsid w:val="00A45505"/>
    <w:rsid w:val="00A759FE"/>
    <w:rsid w:val="00A92636"/>
    <w:rsid w:val="00AA4A36"/>
    <w:rsid w:val="00AB31C0"/>
    <w:rsid w:val="00AD1395"/>
    <w:rsid w:val="00AF0108"/>
    <w:rsid w:val="00AF3011"/>
    <w:rsid w:val="00B17A42"/>
    <w:rsid w:val="00B2162A"/>
    <w:rsid w:val="00B2360F"/>
    <w:rsid w:val="00B44967"/>
    <w:rsid w:val="00B52C9F"/>
    <w:rsid w:val="00B62AC0"/>
    <w:rsid w:val="00B636C2"/>
    <w:rsid w:val="00B866BD"/>
    <w:rsid w:val="00B97375"/>
    <w:rsid w:val="00BA0C99"/>
    <w:rsid w:val="00C11AD1"/>
    <w:rsid w:val="00C414E9"/>
    <w:rsid w:val="00C46FB2"/>
    <w:rsid w:val="00C50ACB"/>
    <w:rsid w:val="00C64823"/>
    <w:rsid w:val="00C803CE"/>
    <w:rsid w:val="00C819A8"/>
    <w:rsid w:val="00C852A7"/>
    <w:rsid w:val="00C939FB"/>
    <w:rsid w:val="00C955F7"/>
    <w:rsid w:val="00CC6BBD"/>
    <w:rsid w:val="00D01944"/>
    <w:rsid w:val="00D06F2B"/>
    <w:rsid w:val="00D13DD3"/>
    <w:rsid w:val="00D17ED4"/>
    <w:rsid w:val="00D220F3"/>
    <w:rsid w:val="00D60E59"/>
    <w:rsid w:val="00D66864"/>
    <w:rsid w:val="00D836AF"/>
    <w:rsid w:val="00DC203B"/>
    <w:rsid w:val="00DE5A96"/>
    <w:rsid w:val="00DE79EC"/>
    <w:rsid w:val="00E20945"/>
    <w:rsid w:val="00E20C21"/>
    <w:rsid w:val="00E412BD"/>
    <w:rsid w:val="00E439CC"/>
    <w:rsid w:val="00E551B5"/>
    <w:rsid w:val="00E7637C"/>
    <w:rsid w:val="00E81CC9"/>
    <w:rsid w:val="00E85B61"/>
    <w:rsid w:val="00EC1827"/>
    <w:rsid w:val="00EC4C16"/>
    <w:rsid w:val="00EC7601"/>
    <w:rsid w:val="00EE190F"/>
    <w:rsid w:val="00EF0865"/>
    <w:rsid w:val="00F046BA"/>
    <w:rsid w:val="00F561F1"/>
    <w:rsid w:val="00FB30B3"/>
    <w:rsid w:val="00FB4B79"/>
    <w:rsid w:val="00FC1ECD"/>
    <w:rsid w:val="00FE0783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7C1066CD-2F01-41B7-9EFB-24765A9F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79E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77A65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E439CC"/>
    <w:rPr>
      <w:sz w:val="16"/>
      <w:szCs w:val="16"/>
    </w:rPr>
  </w:style>
  <w:style w:type="paragraph" w:styleId="Textocomentario">
    <w:name w:val="annotation text"/>
    <w:basedOn w:val="Normal"/>
    <w:semiHidden/>
    <w:rsid w:val="00E439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439CC"/>
    <w:rPr>
      <w:b/>
      <w:bCs/>
    </w:rPr>
  </w:style>
  <w:style w:type="table" w:styleId="Tablaconcuadrcula">
    <w:name w:val="Table Grid"/>
    <w:basedOn w:val="Tablanormal"/>
    <w:rsid w:val="00AF3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media2-nfasis1">
    <w:name w:val="Medium List 2 Accent 1"/>
    <w:basedOn w:val="Tablanormal"/>
    <w:uiPriority w:val="66"/>
    <w:rsid w:val="00AF3011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834FC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834FC5"/>
    <w:rPr>
      <w:rFonts w:ascii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834FC5"/>
    <w:rPr>
      <w:rFonts w:ascii="Calibri" w:eastAsia="Times New Roman" w:hAnsi="Calibri" w:cs="Times New Roman"/>
      <w:lang w:val="es-ES"/>
    </w:rPr>
  </w:style>
  <w:style w:type="character" w:styleId="nfasissutil">
    <w:name w:val="Subtle Emphasis"/>
    <w:uiPriority w:val="19"/>
    <w:qFormat/>
    <w:rsid w:val="00834FC5"/>
    <w:rPr>
      <w:rFonts w:eastAsia="Times New Roman" w:cs="Times New Roman"/>
      <w:bCs w:val="0"/>
      <w:i/>
      <w:iCs/>
      <w:color w:val="808080"/>
      <w:szCs w:val="22"/>
      <w:lang w:val="es-ES"/>
    </w:rPr>
  </w:style>
  <w:style w:type="table" w:styleId="Sombreadomedio2-nfasis5">
    <w:name w:val="Medium Shading 2 Accent 5"/>
    <w:basedOn w:val="Tablanormal"/>
    <w:uiPriority w:val="64"/>
    <w:rsid w:val="00834FC5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rsid w:val="000E36B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0108"/>
    <w:pPr>
      <w:ind w:left="720"/>
      <w:contextualSpacing/>
    </w:pPr>
  </w:style>
  <w:style w:type="character" w:styleId="Mencinsinresolver">
    <w:name w:val="Unresolved Mention"/>
    <w:uiPriority w:val="99"/>
    <w:semiHidden/>
    <w:unhideWhenUsed/>
    <w:rsid w:val="004378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vee_sistemas@poder-judicial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jenlinea2.poder-judicial.go.cr/SIGAPJ.INT.UserInterfaceEJPJ/frm_INT_Consulta_Expedientes_Contratacion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alvoc\Desktop\circular_00_2018%20-%20Exp.%20electr&#243;nico%20de%20contrat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circular_00_2018 - Exp. electrónico de contratación</Template>
  <TotalTime>0</TotalTime>
  <Pages>2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Links>
    <vt:vector size="12" baseType="variant"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mailto:provee_sistemas@poder-judicial.go.cr</vt:lpwstr>
      </vt:variant>
      <vt:variant>
        <vt:lpwstr/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https://pjenlinea2.poder-judicial.go.cr/SIGAPJ.INT.UserInterfaceEJPJ/frm_INT_Consulta_Expedientes_Contratacion.aspx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rcalvoc</dc:creator>
  <cp:keywords/>
  <cp:lastModifiedBy>Farine Monge Salas</cp:lastModifiedBy>
  <cp:revision>2</cp:revision>
  <cp:lastPrinted>2014-02-27T20:21:00Z</cp:lastPrinted>
  <dcterms:created xsi:type="dcterms:W3CDTF">2018-02-06T22:07:00Z</dcterms:created>
  <dcterms:modified xsi:type="dcterms:W3CDTF">2018-02-06T22:07:00Z</dcterms:modified>
</cp:coreProperties>
</file>